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44BA" w14:textId="77777777" w:rsidR="00741BBB" w:rsidRPr="00881EF7" w:rsidRDefault="00741BBB" w:rsidP="00741BBB">
      <w:pPr>
        <w:jc w:val="center"/>
        <w:rPr>
          <w:rFonts w:cs="Calibri"/>
          <w:b/>
          <w:bCs/>
          <w:color w:val="008080"/>
          <w:sz w:val="28"/>
          <w:szCs w:val="28"/>
        </w:rPr>
      </w:pPr>
      <w:bookmarkStart w:id="0" w:name="bmkDivision"/>
      <w:bookmarkEnd w:id="0"/>
      <w:r w:rsidRPr="00881EF7">
        <w:rPr>
          <w:rFonts w:cs="Calibri"/>
          <w:b/>
          <w:bCs/>
          <w:color w:val="008080"/>
          <w:sz w:val="28"/>
          <w:szCs w:val="28"/>
        </w:rPr>
        <w:t>Short Breaks Service – Referral form</w:t>
      </w:r>
    </w:p>
    <w:p w14:paraId="755D5488" w14:textId="77777777" w:rsidR="00741BBB" w:rsidRPr="0087132C" w:rsidRDefault="00741BBB" w:rsidP="00741BBB">
      <w:pPr>
        <w:jc w:val="center"/>
        <w:rPr>
          <w:rFonts w:cs="Calibri"/>
          <w:b/>
          <w:bCs/>
          <w:color w:val="FF0000"/>
          <w:sz w:val="20"/>
          <w:szCs w:val="20"/>
        </w:rPr>
      </w:pPr>
      <w:r w:rsidRPr="0087132C">
        <w:rPr>
          <w:rFonts w:cs="Calibri"/>
          <w:b/>
          <w:bCs/>
          <w:color w:val="FF0000"/>
          <w:sz w:val="20"/>
          <w:szCs w:val="20"/>
        </w:rPr>
        <w:t xml:space="preserve">Before completing this form, please read our guidance </w:t>
      </w:r>
      <w:proofErr w:type="gramStart"/>
      <w:r w:rsidRPr="0087132C">
        <w:rPr>
          <w:rFonts w:cs="Calibri"/>
          <w:b/>
          <w:bCs/>
          <w:color w:val="FF0000"/>
          <w:sz w:val="20"/>
          <w:szCs w:val="20"/>
        </w:rPr>
        <w:t>notes</w:t>
      </w:r>
      <w:proofErr w:type="gramEnd"/>
    </w:p>
    <w:p w14:paraId="1880D1C1" w14:textId="77777777" w:rsidR="00741BBB" w:rsidRPr="004734C6" w:rsidRDefault="00741BBB" w:rsidP="00741BBB">
      <w:pPr>
        <w:jc w:val="center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2220"/>
        <w:gridCol w:w="1261"/>
        <w:gridCol w:w="909"/>
        <w:gridCol w:w="1618"/>
        <w:gridCol w:w="139"/>
        <w:gridCol w:w="75"/>
        <w:gridCol w:w="1073"/>
        <w:gridCol w:w="1175"/>
        <w:gridCol w:w="1158"/>
      </w:tblGrid>
      <w:tr w:rsidR="00741BBB" w:rsidRPr="005205D8" w14:paraId="71132312" w14:textId="77777777" w:rsidTr="005205D8">
        <w:tc>
          <w:tcPr>
            <w:tcW w:w="9628" w:type="dxa"/>
            <w:gridSpan w:val="9"/>
            <w:shd w:val="clear" w:color="auto" w:fill="auto"/>
          </w:tcPr>
          <w:p w14:paraId="20FBA5C4" w14:textId="77777777" w:rsidR="00741BBB" w:rsidRPr="005205D8" w:rsidRDefault="00741BBB" w:rsidP="003E72EA">
            <w:pPr>
              <w:jc w:val="center"/>
              <w:rPr>
                <w:rFonts w:asciiTheme="minorHAnsi" w:hAnsiTheme="minorHAnsi" w:cstheme="minorHAnsi"/>
                <w:b/>
                <w:bCs/>
                <w:color w:val="008080"/>
              </w:rPr>
            </w:pPr>
            <w:r w:rsidRPr="005205D8">
              <w:rPr>
                <w:rFonts w:asciiTheme="minorHAnsi" w:hAnsiTheme="minorHAnsi" w:cstheme="minorHAnsi"/>
                <w:b/>
                <w:bCs/>
                <w:color w:val="008080"/>
              </w:rPr>
              <w:t>Personal details</w:t>
            </w:r>
          </w:p>
        </w:tc>
      </w:tr>
      <w:tr w:rsidR="00741BBB" w:rsidRPr="004734C6" w14:paraId="3399F72B" w14:textId="77777777" w:rsidTr="005205D8">
        <w:tc>
          <w:tcPr>
            <w:tcW w:w="2220" w:type="dxa"/>
            <w:shd w:val="clear" w:color="auto" w:fill="auto"/>
          </w:tcPr>
          <w:p w14:paraId="063565B3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Full name:</w:t>
            </w:r>
          </w:p>
        </w:tc>
        <w:tc>
          <w:tcPr>
            <w:tcW w:w="3927" w:type="dxa"/>
            <w:gridSpan w:val="4"/>
            <w:shd w:val="clear" w:color="auto" w:fill="auto"/>
          </w:tcPr>
          <w:p w14:paraId="498B36C1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7CC062D3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DOB: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7B9C3B40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4734C6" w14:paraId="6BACA4D9" w14:textId="77777777" w:rsidTr="005205D8">
        <w:tc>
          <w:tcPr>
            <w:tcW w:w="2220" w:type="dxa"/>
            <w:shd w:val="clear" w:color="auto" w:fill="auto"/>
          </w:tcPr>
          <w:p w14:paraId="34ABFC45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3927" w:type="dxa"/>
            <w:gridSpan w:val="4"/>
            <w:shd w:val="clear" w:color="auto" w:fill="auto"/>
          </w:tcPr>
          <w:p w14:paraId="44F9C021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3C4C7C65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Gender: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5D4CF054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4734C6" w14:paraId="02BD014A" w14:textId="77777777" w:rsidTr="005205D8">
        <w:tc>
          <w:tcPr>
            <w:tcW w:w="2220" w:type="dxa"/>
            <w:shd w:val="clear" w:color="auto" w:fill="auto"/>
          </w:tcPr>
          <w:p w14:paraId="593D0CF8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Parent/Carer:</w:t>
            </w:r>
          </w:p>
        </w:tc>
        <w:tc>
          <w:tcPr>
            <w:tcW w:w="7408" w:type="dxa"/>
            <w:gridSpan w:val="8"/>
            <w:shd w:val="clear" w:color="auto" w:fill="auto"/>
          </w:tcPr>
          <w:p w14:paraId="162774EA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4734C6" w14:paraId="7BEBBE43" w14:textId="77777777" w:rsidTr="005205D8">
        <w:tc>
          <w:tcPr>
            <w:tcW w:w="2220" w:type="dxa"/>
            <w:shd w:val="clear" w:color="auto" w:fill="auto"/>
          </w:tcPr>
          <w:p w14:paraId="27E723EA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 phone number:</w:t>
            </w:r>
          </w:p>
        </w:tc>
        <w:tc>
          <w:tcPr>
            <w:tcW w:w="3927" w:type="dxa"/>
            <w:gridSpan w:val="4"/>
            <w:shd w:val="clear" w:color="auto" w:fill="auto"/>
          </w:tcPr>
          <w:p w14:paraId="69598C0B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2B5E7024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Mobile: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6100EF5D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4734C6" w14:paraId="34DFD5A4" w14:textId="77777777" w:rsidTr="005205D8">
        <w:tc>
          <w:tcPr>
            <w:tcW w:w="2220" w:type="dxa"/>
            <w:shd w:val="clear" w:color="auto" w:fill="auto"/>
          </w:tcPr>
          <w:p w14:paraId="1DEF1DBB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408" w:type="dxa"/>
            <w:gridSpan w:val="8"/>
            <w:shd w:val="clear" w:color="auto" w:fill="auto"/>
          </w:tcPr>
          <w:p w14:paraId="79545F7A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4734C6" w14:paraId="56CA045F" w14:textId="77777777" w:rsidTr="005205D8">
        <w:tc>
          <w:tcPr>
            <w:tcW w:w="2220" w:type="dxa"/>
            <w:shd w:val="clear" w:color="auto" w:fill="auto"/>
          </w:tcPr>
          <w:p w14:paraId="0A13B40C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 / nursery:</w:t>
            </w:r>
          </w:p>
        </w:tc>
        <w:tc>
          <w:tcPr>
            <w:tcW w:w="7408" w:type="dxa"/>
            <w:gridSpan w:val="8"/>
            <w:shd w:val="clear" w:color="auto" w:fill="auto"/>
          </w:tcPr>
          <w:p w14:paraId="30EEDE11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5205D8" w14:paraId="4044BF2B" w14:textId="77777777" w:rsidTr="005205D8">
        <w:tc>
          <w:tcPr>
            <w:tcW w:w="9628" w:type="dxa"/>
            <w:gridSpan w:val="9"/>
            <w:shd w:val="clear" w:color="auto" w:fill="auto"/>
          </w:tcPr>
          <w:p w14:paraId="1F169452" w14:textId="77777777" w:rsidR="00741BBB" w:rsidRPr="005205D8" w:rsidRDefault="00741BBB" w:rsidP="003E72EA">
            <w:pPr>
              <w:jc w:val="center"/>
              <w:rPr>
                <w:rFonts w:asciiTheme="minorHAnsi" w:hAnsiTheme="minorHAnsi" w:cstheme="minorHAnsi"/>
                <w:b/>
                <w:bCs/>
                <w:color w:val="008080"/>
              </w:rPr>
            </w:pPr>
            <w:r w:rsidRPr="005205D8">
              <w:rPr>
                <w:rFonts w:asciiTheme="minorHAnsi" w:hAnsiTheme="minorHAnsi" w:cstheme="minorHAnsi"/>
                <w:b/>
                <w:bCs/>
                <w:color w:val="008080"/>
              </w:rPr>
              <w:t>Needs and disability*</w:t>
            </w:r>
          </w:p>
        </w:tc>
      </w:tr>
      <w:tr w:rsidR="00741BBB" w:rsidRPr="004734C6" w14:paraId="6D355C40" w14:textId="77777777" w:rsidTr="005205D8">
        <w:tc>
          <w:tcPr>
            <w:tcW w:w="2220" w:type="dxa"/>
            <w:shd w:val="clear" w:color="auto" w:fill="auto"/>
          </w:tcPr>
          <w:p w14:paraId="2866A2FF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Diagnosed disability (please specify):</w:t>
            </w:r>
          </w:p>
        </w:tc>
        <w:tc>
          <w:tcPr>
            <w:tcW w:w="7408" w:type="dxa"/>
            <w:gridSpan w:val="8"/>
            <w:shd w:val="clear" w:color="auto" w:fill="auto"/>
          </w:tcPr>
          <w:p w14:paraId="0487EA54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4734C6" w14:paraId="71A3036E" w14:textId="77777777" w:rsidTr="005205D8">
        <w:tc>
          <w:tcPr>
            <w:tcW w:w="2220" w:type="dxa"/>
            <w:shd w:val="clear" w:color="auto" w:fill="auto"/>
          </w:tcPr>
          <w:p w14:paraId="3320E4E2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diagnosis:</w:t>
            </w:r>
          </w:p>
        </w:tc>
        <w:tc>
          <w:tcPr>
            <w:tcW w:w="7408" w:type="dxa"/>
            <w:gridSpan w:val="8"/>
            <w:shd w:val="clear" w:color="auto" w:fill="auto"/>
          </w:tcPr>
          <w:p w14:paraId="0FF97FA8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4734C6" w14:paraId="6B9F4556" w14:textId="77777777" w:rsidTr="005205D8">
        <w:tc>
          <w:tcPr>
            <w:tcW w:w="2220" w:type="dxa"/>
            <w:vMerge w:val="restart"/>
            <w:shd w:val="clear" w:color="auto" w:fill="auto"/>
          </w:tcPr>
          <w:p w14:paraId="15C78408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needs (tick all that apply):</w:t>
            </w:r>
          </w:p>
        </w:tc>
        <w:tc>
          <w:tcPr>
            <w:tcW w:w="7408" w:type="dxa"/>
            <w:gridSpan w:val="8"/>
            <w:shd w:val="clear" w:color="auto" w:fill="auto"/>
          </w:tcPr>
          <w:p w14:paraId="2220DE21" w14:textId="77777777" w:rsidR="00741BBB" w:rsidRPr="005205D8" w:rsidRDefault="00741BBB" w:rsidP="003E72EA">
            <w:pPr>
              <w:numPr>
                <w:ilvl w:val="0"/>
                <w:numId w:val="4"/>
              </w:numPr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ASD – Mild, Moderate, Severe (please specify in the notes section below)</w:t>
            </w:r>
          </w:p>
          <w:p w14:paraId="61F66CCE" w14:textId="77777777" w:rsidR="00741BBB" w:rsidRPr="005205D8" w:rsidRDefault="00741BBB" w:rsidP="003E72EA">
            <w:pPr>
              <w:numPr>
                <w:ilvl w:val="0"/>
                <w:numId w:val="4"/>
              </w:numPr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Learning Disability</w:t>
            </w:r>
          </w:p>
          <w:p w14:paraId="45B90C5A" w14:textId="77777777" w:rsidR="00741BBB" w:rsidRPr="005205D8" w:rsidRDefault="00741BBB" w:rsidP="003E72EA">
            <w:pPr>
              <w:numPr>
                <w:ilvl w:val="0"/>
                <w:numId w:val="4"/>
              </w:numPr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Global developmental delay</w:t>
            </w:r>
          </w:p>
          <w:p w14:paraId="671BB9A7" w14:textId="77777777" w:rsidR="00741BBB" w:rsidRPr="005205D8" w:rsidRDefault="00741BBB" w:rsidP="003E72EA">
            <w:pPr>
              <w:numPr>
                <w:ilvl w:val="0"/>
                <w:numId w:val="4"/>
              </w:numPr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Hearing loss / deaf</w:t>
            </w:r>
          </w:p>
          <w:p w14:paraId="2DAE1728" w14:textId="77777777" w:rsidR="00741BBB" w:rsidRPr="005205D8" w:rsidRDefault="00741BBB" w:rsidP="003E72EA">
            <w:pPr>
              <w:numPr>
                <w:ilvl w:val="0"/>
                <w:numId w:val="4"/>
              </w:numPr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Visual impairment</w:t>
            </w:r>
          </w:p>
          <w:p w14:paraId="0ABB2B0F" w14:textId="77777777" w:rsidR="00741BBB" w:rsidRPr="005205D8" w:rsidRDefault="00741BBB" w:rsidP="003E72EA">
            <w:pPr>
              <w:numPr>
                <w:ilvl w:val="0"/>
                <w:numId w:val="4"/>
              </w:numPr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Physical disability (please specify in the notes section below)</w:t>
            </w:r>
          </w:p>
          <w:p w14:paraId="496F838A" w14:textId="77777777" w:rsidR="00741BBB" w:rsidRPr="005205D8" w:rsidRDefault="00741BBB" w:rsidP="003E72EA">
            <w:pPr>
              <w:numPr>
                <w:ilvl w:val="0"/>
                <w:numId w:val="4"/>
              </w:numPr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Speech, Language, and communication needs</w:t>
            </w:r>
          </w:p>
          <w:p w14:paraId="56161B99" w14:textId="77777777" w:rsidR="00741BBB" w:rsidRPr="005205D8" w:rsidRDefault="00741BBB" w:rsidP="003E72EA">
            <w:pPr>
              <w:numPr>
                <w:ilvl w:val="0"/>
                <w:numId w:val="4"/>
              </w:numPr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Social, emotional, and mental health difficulties</w:t>
            </w:r>
          </w:p>
          <w:p w14:paraId="292DADF3" w14:textId="77777777" w:rsidR="00741BBB" w:rsidRPr="005205D8" w:rsidRDefault="00741BBB" w:rsidP="003E72EA">
            <w:pPr>
              <w:numPr>
                <w:ilvl w:val="0"/>
                <w:numId w:val="4"/>
              </w:numPr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Complex medical needs (please provide details)</w:t>
            </w:r>
          </w:p>
          <w:p w14:paraId="5877164C" w14:textId="77777777" w:rsidR="00741BBB" w:rsidRPr="005205D8" w:rsidRDefault="00741BBB" w:rsidP="003E72EA">
            <w:pPr>
              <w:numPr>
                <w:ilvl w:val="0"/>
                <w:numId w:val="4"/>
              </w:numPr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Other (please provide details below)</w:t>
            </w:r>
          </w:p>
        </w:tc>
      </w:tr>
      <w:tr w:rsidR="00741BBB" w:rsidRPr="004734C6" w14:paraId="2900A465" w14:textId="77777777" w:rsidTr="005205D8">
        <w:tc>
          <w:tcPr>
            <w:tcW w:w="2220" w:type="dxa"/>
            <w:vMerge/>
            <w:shd w:val="clear" w:color="auto" w:fill="auto"/>
          </w:tcPr>
          <w:p w14:paraId="5833EB61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08" w:type="dxa"/>
            <w:gridSpan w:val="8"/>
            <w:shd w:val="clear" w:color="auto" w:fill="auto"/>
          </w:tcPr>
          <w:p w14:paraId="5AD9BAE2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Details:</w:t>
            </w:r>
          </w:p>
          <w:p w14:paraId="459AFD13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B9299" w14:textId="1F7659D0" w:rsidR="00741BBB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0554F" w14:textId="77777777" w:rsidR="00210403" w:rsidRPr="005205D8" w:rsidRDefault="00210403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63E97A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4734C6" w14:paraId="0D8CBE87" w14:textId="77777777" w:rsidTr="005205D8">
        <w:tc>
          <w:tcPr>
            <w:tcW w:w="6222" w:type="dxa"/>
            <w:gridSpan w:val="6"/>
            <w:shd w:val="clear" w:color="auto" w:fill="auto"/>
          </w:tcPr>
          <w:p w14:paraId="18AF7D94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Receipt of DLA/</w:t>
            </w:r>
            <w:proofErr w:type="gramStart"/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PIP?:</w:t>
            </w:r>
            <w:proofErr w:type="gramEnd"/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Yes or No</w:t>
            </w:r>
          </w:p>
        </w:tc>
        <w:tc>
          <w:tcPr>
            <w:tcW w:w="1073" w:type="dxa"/>
            <w:shd w:val="clear" w:color="auto" w:fill="auto"/>
          </w:tcPr>
          <w:p w14:paraId="1F7143CD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Rate**:</w:t>
            </w:r>
          </w:p>
        </w:tc>
        <w:tc>
          <w:tcPr>
            <w:tcW w:w="1175" w:type="dxa"/>
            <w:shd w:val="clear" w:color="auto" w:fill="auto"/>
          </w:tcPr>
          <w:p w14:paraId="38320AF5" w14:textId="5E1D912A" w:rsidR="00741BBB" w:rsidRPr="005205D8" w:rsidRDefault="00741BBB" w:rsidP="00AB290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Care:</w:t>
            </w:r>
          </w:p>
        </w:tc>
        <w:tc>
          <w:tcPr>
            <w:tcW w:w="1158" w:type="dxa"/>
            <w:shd w:val="clear" w:color="auto" w:fill="auto"/>
          </w:tcPr>
          <w:p w14:paraId="5D688394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90A" w:rsidRPr="004734C6" w14:paraId="2A250EA1" w14:textId="77777777" w:rsidTr="00ED3A71">
        <w:tc>
          <w:tcPr>
            <w:tcW w:w="8470" w:type="dxa"/>
            <w:gridSpan w:val="8"/>
            <w:shd w:val="clear" w:color="auto" w:fill="auto"/>
          </w:tcPr>
          <w:p w14:paraId="56C5EB4D" w14:textId="3A3880C4" w:rsidR="00AB290A" w:rsidRPr="005205D8" w:rsidRDefault="00AB290A" w:rsidP="00AB290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Mobility:</w:t>
            </w:r>
          </w:p>
        </w:tc>
        <w:tc>
          <w:tcPr>
            <w:tcW w:w="1158" w:type="dxa"/>
            <w:shd w:val="clear" w:color="auto" w:fill="auto"/>
          </w:tcPr>
          <w:p w14:paraId="01E0DA58" w14:textId="77777777" w:rsidR="00AB290A" w:rsidRPr="005205D8" w:rsidRDefault="00AB290A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4734C6" w14:paraId="747B6B4D" w14:textId="77777777" w:rsidTr="005205D8">
        <w:tc>
          <w:tcPr>
            <w:tcW w:w="9628" w:type="dxa"/>
            <w:gridSpan w:val="9"/>
            <w:shd w:val="clear" w:color="auto" w:fill="auto"/>
          </w:tcPr>
          <w:p w14:paraId="6B75FAE3" w14:textId="77777777" w:rsidR="00741BBB" w:rsidRPr="005205D8" w:rsidRDefault="00741BBB" w:rsidP="003E7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*Please note</w:t>
            </w:r>
            <w:r w:rsidRPr="005205D8">
              <w:rPr>
                <w:rFonts w:asciiTheme="minorHAnsi" w:hAnsiTheme="minorHAnsi" w:cstheme="minorHAnsi"/>
                <w:color w:val="009900"/>
                <w:sz w:val="22"/>
                <w:szCs w:val="22"/>
              </w:rPr>
              <w:t xml:space="preserve"> </w:t>
            </w: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supporting evidence is required to support your application and enable us to decide on your child’s eligibility and appropriate allocation of provision.</w:t>
            </w:r>
            <w:r w:rsidRPr="005205D8">
              <w:rPr>
                <w:rFonts w:asciiTheme="minorHAnsi" w:hAnsiTheme="minorHAnsi" w:cstheme="minorHAnsi"/>
                <w:color w:val="009900"/>
                <w:sz w:val="22"/>
                <w:szCs w:val="22"/>
              </w:rPr>
              <w:t xml:space="preserve"> </w:t>
            </w: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 xml:space="preserve">Evidence should include copy of the DLA / PIP letter, most recent reports or letters from health, education or other professionals involved in your child’s </w:t>
            </w:r>
            <w:proofErr w:type="gramStart"/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care</w:t>
            </w:r>
            <w:proofErr w:type="gramEnd"/>
          </w:p>
          <w:p w14:paraId="2826B8FF" w14:textId="77777777" w:rsidR="00741BBB" w:rsidRPr="005205D8" w:rsidRDefault="00741BBB" w:rsidP="003E7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**For DLA:</w:t>
            </w: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 xml:space="preserve"> L – low; M – medium; H – high</w:t>
            </w:r>
          </w:p>
          <w:p w14:paraId="7093E314" w14:textId="77777777" w:rsidR="00741BBB" w:rsidRPr="005205D8" w:rsidRDefault="00741BBB" w:rsidP="003E7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**For PIP:</w:t>
            </w: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 xml:space="preserve"> S – standard; E – Enhanced </w:t>
            </w:r>
          </w:p>
        </w:tc>
      </w:tr>
      <w:tr w:rsidR="00741BBB" w:rsidRPr="004734C6" w14:paraId="03C18EC2" w14:textId="77777777" w:rsidTr="005205D8">
        <w:tc>
          <w:tcPr>
            <w:tcW w:w="4390" w:type="dxa"/>
            <w:gridSpan w:val="3"/>
            <w:shd w:val="clear" w:color="auto" w:fill="auto"/>
          </w:tcPr>
          <w:p w14:paraId="1016C71F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Does your child have an EHC plan?</w:t>
            </w:r>
          </w:p>
          <w:p w14:paraId="6F871900" w14:textId="77777777" w:rsidR="00E62FA3" w:rsidRPr="005205D8" w:rsidRDefault="00E62FA3" w:rsidP="00E62F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5BA04" w14:textId="77777777" w:rsidR="00E62FA3" w:rsidRPr="005205D8" w:rsidRDefault="00E62FA3" w:rsidP="00E62F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D05EAF" w14:textId="2CD7174D" w:rsidR="00E62FA3" w:rsidRPr="005205D8" w:rsidRDefault="00E62FA3" w:rsidP="00E62F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8" w:type="dxa"/>
            <w:gridSpan w:val="6"/>
            <w:shd w:val="clear" w:color="auto" w:fill="auto"/>
          </w:tcPr>
          <w:p w14:paraId="7DCD4732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  <w:p w14:paraId="4A0BFF22" w14:textId="77777777" w:rsidR="00741BBB" w:rsidRPr="005205D8" w:rsidRDefault="00741BBB" w:rsidP="003E72EA">
            <w:pPr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If you answered No:</w:t>
            </w:r>
          </w:p>
          <w:p w14:paraId="49478FB8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Does your child have a SEND Support plan at school / additional funding at their nursery?</w:t>
            </w: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 xml:space="preserve"> Yes / No*</w:t>
            </w:r>
          </w:p>
          <w:p w14:paraId="596173EA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8AB55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If you answered Yes –</w:t>
            </w:r>
            <w:r w:rsidRPr="005205D8">
              <w:rPr>
                <w:rFonts w:asciiTheme="minorHAnsi" w:hAnsiTheme="minorHAnsi" w:cstheme="minorHAnsi"/>
                <w:color w:val="009900"/>
                <w:sz w:val="22"/>
                <w:szCs w:val="22"/>
              </w:rPr>
              <w:t xml:space="preserve"> </w:t>
            </w: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please provide us with the most recent school SEND support plan or report.</w:t>
            </w:r>
          </w:p>
        </w:tc>
      </w:tr>
      <w:tr w:rsidR="00741BBB" w:rsidRPr="004734C6" w14:paraId="72929EC1" w14:textId="77777777" w:rsidTr="005205D8">
        <w:tc>
          <w:tcPr>
            <w:tcW w:w="4390" w:type="dxa"/>
            <w:gridSpan w:val="3"/>
            <w:shd w:val="clear" w:color="auto" w:fill="auto"/>
          </w:tcPr>
          <w:p w14:paraId="595E722E" w14:textId="77777777" w:rsidR="00741BBB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provide details of other professionals involved in your child’s care </w:t>
            </w: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(i.e.: Social Worker, Family support team, Early Helps, School family support, etc)</w:t>
            </w:r>
          </w:p>
          <w:p w14:paraId="338E68C4" w14:textId="7CB57BE1" w:rsidR="00210403" w:rsidRPr="005205D8" w:rsidRDefault="00210403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38" w:type="dxa"/>
            <w:gridSpan w:val="6"/>
            <w:shd w:val="clear" w:color="auto" w:fill="auto"/>
          </w:tcPr>
          <w:p w14:paraId="7955FB32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5205D8" w14:paraId="447C6913" w14:textId="77777777" w:rsidTr="005205D8">
        <w:tc>
          <w:tcPr>
            <w:tcW w:w="9628" w:type="dxa"/>
            <w:gridSpan w:val="9"/>
            <w:shd w:val="clear" w:color="auto" w:fill="auto"/>
          </w:tcPr>
          <w:p w14:paraId="7DE13A09" w14:textId="77777777" w:rsidR="00741BBB" w:rsidRPr="005205D8" w:rsidRDefault="00741BBB" w:rsidP="003E72EA">
            <w:pPr>
              <w:jc w:val="center"/>
              <w:rPr>
                <w:rFonts w:asciiTheme="minorHAnsi" w:hAnsiTheme="minorHAnsi" w:cstheme="minorHAnsi"/>
                <w:b/>
                <w:bCs/>
                <w:color w:val="008080"/>
              </w:rPr>
            </w:pPr>
            <w:r w:rsidRPr="005205D8">
              <w:rPr>
                <w:rFonts w:asciiTheme="minorHAnsi" w:hAnsiTheme="minorHAnsi" w:cstheme="minorHAnsi"/>
                <w:b/>
                <w:bCs/>
                <w:color w:val="008080"/>
              </w:rPr>
              <w:t>Other members of the family</w:t>
            </w:r>
          </w:p>
        </w:tc>
      </w:tr>
      <w:tr w:rsidR="00741BBB" w:rsidRPr="004734C6" w14:paraId="3F1B9E2B" w14:textId="77777777" w:rsidTr="005205D8">
        <w:tc>
          <w:tcPr>
            <w:tcW w:w="2220" w:type="dxa"/>
            <w:shd w:val="clear" w:color="auto" w:fill="auto"/>
          </w:tcPr>
          <w:p w14:paraId="73D7D6D7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1261" w:type="dxa"/>
            <w:shd w:val="clear" w:color="auto" w:fill="auto"/>
          </w:tcPr>
          <w:p w14:paraId="3A59E73F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2527" w:type="dxa"/>
            <w:gridSpan w:val="2"/>
            <w:shd w:val="clear" w:color="auto" w:fill="auto"/>
          </w:tcPr>
          <w:p w14:paraId="26094084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 to the child</w:t>
            </w:r>
          </w:p>
        </w:tc>
        <w:tc>
          <w:tcPr>
            <w:tcW w:w="3620" w:type="dxa"/>
            <w:gridSpan w:val="5"/>
            <w:shd w:val="clear" w:color="auto" w:fill="auto"/>
          </w:tcPr>
          <w:p w14:paraId="4BFCDF9E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 i.e.: medical needs, disability, language needs etc.</w:t>
            </w:r>
          </w:p>
        </w:tc>
      </w:tr>
      <w:tr w:rsidR="00741BBB" w:rsidRPr="004734C6" w14:paraId="30174098" w14:textId="77777777" w:rsidTr="005205D8">
        <w:tc>
          <w:tcPr>
            <w:tcW w:w="2220" w:type="dxa"/>
            <w:shd w:val="clear" w:color="auto" w:fill="auto"/>
          </w:tcPr>
          <w:p w14:paraId="218FB56F" w14:textId="77777777" w:rsidR="00741BBB" w:rsidRPr="00D0011A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14:paraId="213026B0" w14:textId="77777777" w:rsidR="00741BBB" w:rsidRPr="00D0011A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14:paraId="4F48ECBA" w14:textId="77777777" w:rsidR="00741BBB" w:rsidRPr="00D0011A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0" w:type="dxa"/>
            <w:gridSpan w:val="5"/>
            <w:shd w:val="clear" w:color="auto" w:fill="auto"/>
          </w:tcPr>
          <w:p w14:paraId="3BAE7DA7" w14:textId="77777777" w:rsidR="00741BBB" w:rsidRPr="00D0011A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4734C6" w14:paraId="4DB9607D" w14:textId="77777777" w:rsidTr="005205D8">
        <w:tc>
          <w:tcPr>
            <w:tcW w:w="2220" w:type="dxa"/>
            <w:shd w:val="clear" w:color="auto" w:fill="auto"/>
          </w:tcPr>
          <w:p w14:paraId="0715C14B" w14:textId="77777777" w:rsidR="00741BBB" w:rsidRPr="00D0011A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14:paraId="68A504F4" w14:textId="77777777" w:rsidR="00741BBB" w:rsidRPr="00D0011A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14:paraId="1DBBF303" w14:textId="77777777" w:rsidR="00741BBB" w:rsidRPr="00D0011A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0" w:type="dxa"/>
            <w:gridSpan w:val="5"/>
            <w:shd w:val="clear" w:color="auto" w:fill="auto"/>
          </w:tcPr>
          <w:p w14:paraId="4E6682EB" w14:textId="77777777" w:rsidR="00741BBB" w:rsidRPr="00D0011A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4734C6" w14:paraId="0B48776E" w14:textId="77777777" w:rsidTr="005205D8">
        <w:tc>
          <w:tcPr>
            <w:tcW w:w="2220" w:type="dxa"/>
            <w:shd w:val="clear" w:color="auto" w:fill="auto"/>
          </w:tcPr>
          <w:p w14:paraId="5BB7838F" w14:textId="77777777" w:rsidR="00741BBB" w:rsidRPr="00D0011A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14:paraId="2A3EF139" w14:textId="77777777" w:rsidR="00741BBB" w:rsidRPr="00D0011A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14:paraId="4BB8DD3D" w14:textId="77777777" w:rsidR="00741BBB" w:rsidRPr="00D0011A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0" w:type="dxa"/>
            <w:gridSpan w:val="5"/>
            <w:shd w:val="clear" w:color="auto" w:fill="auto"/>
          </w:tcPr>
          <w:p w14:paraId="0E0C5C95" w14:textId="77777777" w:rsidR="00741BBB" w:rsidRPr="00D0011A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4734C6" w14:paraId="5F110399" w14:textId="77777777" w:rsidTr="005205D8">
        <w:tc>
          <w:tcPr>
            <w:tcW w:w="2220" w:type="dxa"/>
            <w:shd w:val="clear" w:color="auto" w:fill="auto"/>
          </w:tcPr>
          <w:p w14:paraId="761A6C62" w14:textId="77777777" w:rsidR="00741BBB" w:rsidRPr="00D0011A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14:paraId="6EBCD8FF" w14:textId="77777777" w:rsidR="00741BBB" w:rsidRPr="00D0011A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14:paraId="5DDD8FF8" w14:textId="77777777" w:rsidR="00741BBB" w:rsidRPr="00D0011A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0" w:type="dxa"/>
            <w:gridSpan w:val="5"/>
            <w:shd w:val="clear" w:color="auto" w:fill="auto"/>
          </w:tcPr>
          <w:p w14:paraId="17E8F523" w14:textId="77777777" w:rsidR="00741BBB" w:rsidRPr="00D0011A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4734C6" w14:paraId="7E6E5206" w14:textId="77777777" w:rsidTr="005205D8">
        <w:tc>
          <w:tcPr>
            <w:tcW w:w="2220" w:type="dxa"/>
            <w:shd w:val="clear" w:color="auto" w:fill="auto"/>
          </w:tcPr>
          <w:p w14:paraId="2AC3F427" w14:textId="77777777" w:rsidR="00741BBB" w:rsidRPr="00D0011A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14:paraId="3A7A4167" w14:textId="77777777" w:rsidR="00741BBB" w:rsidRPr="00D0011A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14:paraId="7F2BDFF6" w14:textId="77777777" w:rsidR="00741BBB" w:rsidRPr="00D0011A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0" w:type="dxa"/>
            <w:gridSpan w:val="5"/>
            <w:shd w:val="clear" w:color="auto" w:fill="auto"/>
          </w:tcPr>
          <w:p w14:paraId="513BCE83" w14:textId="77777777" w:rsidR="00741BBB" w:rsidRPr="00D0011A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5205D8" w14:paraId="65D60184" w14:textId="77777777" w:rsidTr="005205D8">
        <w:tc>
          <w:tcPr>
            <w:tcW w:w="9628" w:type="dxa"/>
            <w:gridSpan w:val="9"/>
            <w:shd w:val="clear" w:color="auto" w:fill="auto"/>
          </w:tcPr>
          <w:p w14:paraId="694DB999" w14:textId="77777777" w:rsidR="00741BBB" w:rsidRPr="005205D8" w:rsidRDefault="00741BBB" w:rsidP="003E72EA">
            <w:pPr>
              <w:jc w:val="center"/>
              <w:rPr>
                <w:rFonts w:asciiTheme="minorHAnsi" w:hAnsiTheme="minorHAnsi" w:cstheme="minorHAnsi"/>
                <w:b/>
                <w:bCs/>
                <w:color w:val="008080"/>
              </w:rPr>
            </w:pPr>
            <w:r w:rsidRPr="005205D8">
              <w:rPr>
                <w:rFonts w:asciiTheme="minorHAnsi" w:hAnsiTheme="minorHAnsi" w:cstheme="minorHAnsi"/>
                <w:b/>
                <w:bCs/>
                <w:color w:val="008080"/>
              </w:rPr>
              <w:t>Daily care</w:t>
            </w:r>
          </w:p>
        </w:tc>
      </w:tr>
      <w:tr w:rsidR="00741BBB" w:rsidRPr="004734C6" w14:paraId="7DD8D77F" w14:textId="77777777" w:rsidTr="005205D8">
        <w:tc>
          <w:tcPr>
            <w:tcW w:w="7295" w:type="dxa"/>
            <w:gridSpan w:val="7"/>
            <w:shd w:val="clear" w:color="auto" w:fill="auto"/>
          </w:tcPr>
          <w:p w14:paraId="5E05041C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Does your child sleep well?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017B9A3D" w14:textId="599FBD7E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 / No</w:t>
            </w:r>
          </w:p>
        </w:tc>
      </w:tr>
      <w:tr w:rsidR="00741BBB" w:rsidRPr="004734C6" w14:paraId="742F5916" w14:textId="77777777" w:rsidTr="005205D8">
        <w:tc>
          <w:tcPr>
            <w:tcW w:w="9628" w:type="dxa"/>
            <w:gridSpan w:val="9"/>
            <w:shd w:val="clear" w:color="auto" w:fill="auto"/>
          </w:tcPr>
          <w:p w14:paraId="02D00BF7" w14:textId="77777777" w:rsidR="00741BBB" w:rsidRPr="005205D8" w:rsidRDefault="00741BBB" w:rsidP="003E7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 xml:space="preserve">If you answered No, please provide additional details, </w:t>
            </w:r>
            <w:proofErr w:type="gramStart"/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i.e.</w:t>
            </w:r>
            <w:proofErr w:type="gramEnd"/>
            <w:r w:rsidRPr="005205D8">
              <w:rPr>
                <w:rFonts w:asciiTheme="minorHAnsi" w:hAnsiTheme="minorHAnsi" w:cstheme="minorHAnsi"/>
                <w:sz w:val="22"/>
                <w:szCs w:val="22"/>
              </w:rPr>
              <w:t xml:space="preserve"> does your child take medication to help them sleep? Do they receive specialist support or follow a sleep programme? Please describe their sleep pattern and evening routine:</w:t>
            </w:r>
          </w:p>
          <w:p w14:paraId="0267C63F" w14:textId="3C6D0F20" w:rsidR="00741BBB" w:rsidRDefault="00741BBB" w:rsidP="003E7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EA0462" w14:textId="77205130" w:rsidR="005B07F1" w:rsidRDefault="005B07F1" w:rsidP="003E7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7A7C8" w14:textId="77777777" w:rsidR="00BB3B9B" w:rsidRPr="005205D8" w:rsidRDefault="00BB3B9B" w:rsidP="003E7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2D0540" w14:textId="77777777" w:rsidR="00741BBB" w:rsidRPr="005205D8" w:rsidRDefault="00741BBB" w:rsidP="003E7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4734C6" w14:paraId="0B55934E" w14:textId="77777777" w:rsidTr="005205D8">
        <w:tc>
          <w:tcPr>
            <w:tcW w:w="7295" w:type="dxa"/>
            <w:gridSpan w:val="7"/>
            <w:shd w:val="clear" w:color="auto" w:fill="auto"/>
          </w:tcPr>
          <w:p w14:paraId="57798851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care – Does your child have needs relation to their personal care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6C6F77D8" w14:textId="1CC8ACF4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 / No</w:t>
            </w:r>
          </w:p>
        </w:tc>
      </w:tr>
      <w:tr w:rsidR="00741BBB" w:rsidRPr="004734C6" w14:paraId="3737D4DD" w14:textId="77777777" w:rsidTr="005205D8">
        <w:tc>
          <w:tcPr>
            <w:tcW w:w="9628" w:type="dxa"/>
            <w:gridSpan w:val="9"/>
            <w:shd w:val="clear" w:color="auto" w:fill="auto"/>
          </w:tcPr>
          <w:p w14:paraId="6D00D84C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If you answered yes, please provide more details here:</w:t>
            </w:r>
          </w:p>
          <w:p w14:paraId="5476C7F4" w14:textId="216B3079" w:rsidR="00741BBB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2F5F70" w14:textId="77777777" w:rsidR="005B07F1" w:rsidRPr="005205D8" w:rsidRDefault="005B07F1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E1CEA7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C1D5E7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4734C6" w14:paraId="2001BCEC" w14:textId="77777777" w:rsidTr="005205D8">
        <w:tc>
          <w:tcPr>
            <w:tcW w:w="7295" w:type="dxa"/>
            <w:gridSpan w:val="7"/>
            <w:shd w:val="clear" w:color="auto" w:fill="auto"/>
          </w:tcPr>
          <w:p w14:paraId="73EDE2DF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Behaviours – Does </w:t>
            </w:r>
            <w:proofErr w:type="spellStart"/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</w:t>
            </w:r>
            <w:proofErr w:type="spellEnd"/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child have any specific behaviours that impact on their day-to-day activities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082574E2" w14:textId="17BBDAE1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 / No</w:t>
            </w:r>
          </w:p>
        </w:tc>
      </w:tr>
      <w:tr w:rsidR="00741BBB" w:rsidRPr="004734C6" w14:paraId="644DC5BD" w14:textId="77777777" w:rsidTr="005205D8">
        <w:tc>
          <w:tcPr>
            <w:tcW w:w="9628" w:type="dxa"/>
            <w:gridSpan w:val="9"/>
            <w:shd w:val="clear" w:color="auto" w:fill="auto"/>
          </w:tcPr>
          <w:p w14:paraId="7DB973C3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If you answered yes, please provide more details here:</w:t>
            </w:r>
          </w:p>
          <w:p w14:paraId="4E9AEB5D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41B70" w14:textId="582CFE11" w:rsidR="00741BBB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BC6EA" w14:textId="77777777" w:rsidR="005B07F1" w:rsidRPr="005205D8" w:rsidRDefault="005B07F1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D6A8F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1BBB" w:rsidRPr="004734C6" w14:paraId="28BD1199" w14:textId="77777777" w:rsidTr="005205D8">
        <w:tc>
          <w:tcPr>
            <w:tcW w:w="7295" w:type="dxa"/>
            <w:gridSpan w:val="7"/>
            <w:shd w:val="clear" w:color="auto" w:fill="auto"/>
          </w:tcPr>
          <w:p w14:paraId="16A7E30B" w14:textId="77777777" w:rsidR="00741BBB" w:rsidRPr="005205D8" w:rsidRDefault="00741BBB" w:rsidP="003E72E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services in use – please provide us with information about any services and out of school activities your child attends i.e.: sports clubs (swimming, horse riding, football, skiing, ice skating etc.); brownies or scouts, after school clubs, play schemes etc.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41BDC861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 / No</w:t>
            </w:r>
          </w:p>
        </w:tc>
      </w:tr>
      <w:tr w:rsidR="00741BBB" w:rsidRPr="004734C6" w14:paraId="211FA472" w14:textId="77777777" w:rsidTr="005205D8">
        <w:tc>
          <w:tcPr>
            <w:tcW w:w="7295" w:type="dxa"/>
            <w:gridSpan w:val="7"/>
            <w:shd w:val="clear" w:color="auto" w:fill="auto"/>
          </w:tcPr>
          <w:p w14:paraId="7858E4AF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Services:</w:t>
            </w:r>
          </w:p>
          <w:p w14:paraId="054A0012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1:</w:t>
            </w:r>
          </w:p>
          <w:p w14:paraId="02F154A3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2:</w:t>
            </w:r>
          </w:p>
          <w:p w14:paraId="7F489720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 xml:space="preserve">3: </w:t>
            </w:r>
          </w:p>
          <w:p w14:paraId="1EDAA363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 xml:space="preserve">4: </w:t>
            </w:r>
          </w:p>
          <w:p w14:paraId="44BAC1A4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5: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4BA37EA7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Hours per week</w:t>
            </w:r>
          </w:p>
          <w:p w14:paraId="5A3EB0D9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1:</w:t>
            </w:r>
          </w:p>
          <w:p w14:paraId="3213490D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2:</w:t>
            </w:r>
          </w:p>
          <w:p w14:paraId="28E657DB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3:</w:t>
            </w:r>
          </w:p>
          <w:p w14:paraId="27C5481F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4:</w:t>
            </w:r>
          </w:p>
          <w:p w14:paraId="566CA5C0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sz w:val="22"/>
                <w:szCs w:val="22"/>
              </w:rPr>
              <w:t>5:</w:t>
            </w:r>
          </w:p>
        </w:tc>
      </w:tr>
      <w:tr w:rsidR="00741BBB" w:rsidRPr="004734C6" w14:paraId="4540F701" w14:textId="77777777" w:rsidTr="005205D8">
        <w:tc>
          <w:tcPr>
            <w:tcW w:w="9628" w:type="dxa"/>
            <w:gridSpan w:val="9"/>
            <w:shd w:val="clear" w:color="auto" w:fill="auto"/>
          </w:tcPr>
          <w:p w14:paraId="55F48041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 – please tell us any additional information about your child and/or family i.e.: if you have friends or family supporting you and your child with caring responsibilities:</w:t>
            </w:r>
          </w:p>
          <w:p w14:paraId="1FE92B76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350C48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50BC2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5205D8" w14:paraId="7CDFA369" w14:textId="77777777" w:rsidTr="005205D8">
        <w:tc>
          <w:tcPr>
            <w:tcW w:w="9628" w:type="dxa"/>
            <w:gridSpan w:val="9"/>
            <w:shd w:val="clear" w:color="auto" w:fill="auto"/>
          </w:tcPr>
          <w:p w14:paraId="6850BFEC" w14:textId="77777777" w:rsidR="00741BBB" w:rsidRPr="005205D8" w:rsidRDefault="00741BBB" w:rsidP="003E72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05D8">
              <w:rPr>
                <w:rFonts w:asciiTheme="minorHAnsi" w:hAnsiTheme="minorHAnsi" w:cstheme="minorHAnsi"/>
                <w:b/>
                <w:bCs/>
                <w:color w:val="008080"/>
              </w:rPr>
              <w:t>Impact –</w:t>
            </w:r>
            <w:r w:rsidRPr="005205D8">
              <w:rPr>
                <w:rFonts w:asciiTheme="minorHAnsi" w:hAnsiTheme="minorHAnsi" w:cstheme="minorHAnsi"/>
                <w:b/>
                <w:bCs/>
                <w:color w:val="009900"/>
              </w:rPr>
              <w:t xml:space="preserve"> </w:t>
            </w:r>
            <w:r w:rsidRPr="005205D8">
              <w:rPr>
                <w:rFonts w:asciiTheme="minorHAnsi" w:hAnsiTheme="minorHAnsi" w:cstheme="minorHAnsi"/>
                <w:b/>
                <w:bCs/>
              </w:rPr>
              <w:t>please tell us about the impact having a short break would make to:</w:t>
            </w:r>
          </w:p>
        </w:tc>
      </w:tr>
      <w:tr w:rsidR="00741BBB" w:rsidRPr="004734C6" w14:paraId="47A41066" w14:textId="77777777" w:rsidTr="005205D8">
        <w:tc>
          <w:tcPr>
            <w:tcW w:w="2220" w:type="dxa"/>
            <w:shd w:val="clear" w:color="auto" w:fill="auto"/>
          </w:tcPr>
          <w:p w14:paraId="2A8CFBD1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Your child</w:t>
            </w:r>
          </w:p>
        </w:tc>
        <w:tc>
          <w:tcPr>
            <w:tcW w:w="7408" w:type="dxa"/>
            <w:gridSpan w:val="8"/>
            <w:shd w:val="clear" w:color="auto" w:fill="auto"/>
          </w:tcPr>
          <w:p w14:paraId="7DA54063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4734C6" w14:paraId="15BCF6C3" w14:textId="77777777" w:rsidTr="005205D8">
        <w:tc>
          <w:tcPr>
            <w:tcW w:w="2220" w:type="dxa"/>
            <w:shd w:val="clear" w:color="auto" w:fill="auto"/>
          </w:tcPr>
          <w:p w14:paraId="7C15EB66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 / you and your partner</w:t>
            </w:r>
          </w:p>
        </w:tc>
        <w:tc>
          <w:tcPr>
            <w:tcW w:w="7408" w:type="dxa"/>
            <w:gridSpan w:val="8"/>
            <w:shd w:val="clear" w:color="auto" w:fill="auto"/>
          </w:tcPr>
          <w:p w14:paraId="6FF499CB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4734C6" w14:paraId="45A0E6A9" w14:textId="77777777" w:rsidTr="005205D8">
        <w:tc>
          <w:tcPr>
            <w:tcW w:w="2220" w:type="dxa"/>
            <w:shd w:val="clear" w:color="auto" w:fill="auto"/>
          </w:tcPr>
          <w:p w14:paraId="0D534D9E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Siblings </w:t>
            </w:r>
          </w:p>
        </w:tc>
        <w:tc>
          <w:tcPr>
            <w:tcW w:w="7408" w:type="dxa"/>
            <w:gridSpan w:val="8"/>
            <w:shd w:val="clear" w:color="auto" w:fill="auto"/>
          </w:tcPr>
          <w:p w14:paraId="4FD55168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4734C6" w14:paraId="6B415878" w14:textId="77777777" w:rsidTr="005205D8">
        <w:tc>
          <w:tcPr>
            <w:tcW w:w="9628" w:type="dxa"/>
            <w:gridSpan w:val="9"/>
            <w:shd w:val="clear" w:color="auto" w:fill="auto"/>
          </w:tcPr>
          <w:p w14:paraId="48BDC01B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bCs/>
                <w:color w:val="008080"/>
                <w:sz w:val="22"/>
                <w:szCs w:val="22"/>
              </w:rPr>
              <w:t>Outcomes –</w:t>
            </w:r>
            <w:r w:rsidRPr="005205D8">
              <w:rPr>
                <w:rFonts w:asciiTheme="minorHAnsi" w:hAnsiTheme="minorHAnsi" w:cstheme="minorHAnsi"/>
                <w:b/>
                <w:bCs/>
                <w:color w:val="009900"/>
                <w:sz w:val="22"/>
                <w:szCs w:val="22"/>
              </w:rPr>
              <w:t xml:space="preserve"> </w:t>
            </w:r>
            <w:r w:rsidRPr="005205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tell us what you wish your child to achieve if they were allocated specialist short breaks service, i.e.: learning new skills, becoming more independent, having access to social activities, building friendships, getting outdoor, etc.:</w:t>
            </w:r>
          </w:p>
          <w:p w14:paraId="5A3DAB23" w14:textId="5BA9F9E2" w:rsidR="00741BBB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42C58" w14:textId="77777777" w:rsidR="005205D8" w:rsidRDefault="005205D8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E021A" w14:textId="77777777" w:rsidR="005205D8" w:rsidRDefault="005205D8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5FDAB" w14:textId="4FC95AD2" w:rsidR="005205D8" w:rsidRPr="005205D8" w:rsidRDefault="005205D8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EBDB25" w14:textId="77777777" w:rsidR="00741BBB" w:rsidRPr="005205D8" w:rsidRDefault="00741BBB" w:rsidP="00741BB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42F57B" w14:textId="77777777" w:rsidR="00741BBB" w:rsidRPr="005205D8" w:rsidRDefault="00741BBB" w:rsidP="00741B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205D8">
        <w:rPr>
          <w:rFonts w:asciiTheme="minorHAnsi" w:hAnsiTheme="minorHAnsi" w:cstheme="minorHAnsi"/>
          <w:b/>
          <w:bCs/>
          <w:sz w:val="22"/>
          <w:szCs w:val="22"/>
        </w:rPr>
        <w:t>Please check all evidence supporting your application is received:</w:t>
      </w:r>
    </w:p>
    <w:p w14:paraId="4ED03DC2" w14:textId="77777777" w:rsidR="00741BBB" w:rsidRPr="005205D8" w:rsidRDefault="00741BBB" w:rsidP="00741BBB">
      <w:pPr>
        <w:numPr>
          <w:ilvl w:val="0"/>
          <w:numId w:val="3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5205D8">
        <w:rPr>
          <w:rFonts w:asciiTheme="minorHAnsi" w:hAnsiTheme="minorHAnsi" w:cstheme="minorHAnsi"/>
          <w:sz w:val="22"/>
          <w:szCs w:val="22"/>
        </w:rPr>
        <w:t>DLA / PIP award</w:t>
      </w:r>
    </w:p>
    <w:p w14:paraId="25DE1FA8" w14:textId="16ABE2A2" w:rsidR="00741BBB" w:rsidRPr="005205D8" w:rsidRDefault="00741BBB" w:rsidP="00741BBB">
      <w:pPr>
        <w:numPr>
          <w:ilvl w:val="0"/>
          <w:numId w:val="3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5205D8">
        <w:rPr>
          <w:rFonts w:asciiTheme="minorHAnsi" w:hAnsiTheme="minorHAnsi" w:cstheme="minorHAnsi"/>
          <w:sz w:val="22"/>
          <w:szCs w:val="22"/>
        </w:rPr>
        <w:t>SEND Support plan / School report (whichever applies); please do not provide us with EHC plans as we already have those on our systems</w:t>
      </w:r>
      <w:r w:rsidR="0052351F">
        <w:rPr>
          <w:rFonts w:asciiTheme="minorHAnsi" w:hAnsiTheme="minorHAnsi" w:cstheme="minorHAnsi"/>
          <w:sz w:val="22"/>
          <w:szCs w:val="22"/>
        </w:rPr>
        <w:t>,</w:t>
      </w:r>
    </w:p>
    <w:p w14:paraId="55714440" w14:textId="6DE46CF4" w:rsidR="00741BBB" w:rsidRPr="005205D8" w:rsidRDefault="00741BBB" w:rsidP="00741BBB">
      <w:pPr>
        <w:numPr>
          <w:ilvl w:val="0"/>
          <w:numId w:val="3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5205D8">
        <w:rPr>
          <w:rFonts w:asciiTheme="minorHAnsi" w:hAnsiTheme="minorHAnsi" w:cstheme="minorHAnsi"/>
          <w:sz w:val="22"/>
          <w:szCs w:val="22"/>
        </w:rPr>
        <w:t>Professional reports (no more than 12 months old)</w:t>
      </w:r>
      <w:r w:rsidR="00DA43E3">
        <w:rPr>
          <w:rFonts w:asciiTheme="minorHAnsi" w:hAnsiTheme="minorHAnsi" w:cstheme="minorHAnsi"/>
          <w:sz w:val="22"/>
          <w:szCs w:val="22"/>
        </w:rPr>
        <w:t xml:space="preserve"> if you feel they will support your statements.</w:t>
      </w:r>
    </w:p>
    <w:p w14:paraId="75542B61" w14:textId="5B22118E" w:rsidR="00741BBB" w:rsidRPr="005205D8" w:rsidRDefault="00741BBB" w:rsidP="00741BBB">
      <w:pPr>
        <w:numPr>
          <w:ilvl w:val="0"/>
          <w:numId w:val="3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5205D8">
        <w:rPr>
          <w:rFonts w:asciiTheme="minorHAnsi" w:hAnsiTheme="minorHAnsi" w:cstheme="minorHAnsi"/>
          <w:sz w:val="22"/>
          <w:szCs w:val="22"/>
        </w:rPr>
        <w:t>Professional letters</w:t>
      </w:r>
      <w:r w:rsidR="00DA43E3">
        <w:rPr>
          <w:rFonts w:asciiTheme="minorHAnsi" w:hAnsiTheme="minorHAnsi" w:cstheme="minorHAnsi"/>
          <w:sz w:val="22"/>
          <w:szCs w:val="22"/>
        </w:rPr>
        <w:t xml:space="preserve"> to support your statements</w:t>
      </w:r>
      <w:r w:rsidR="0052351F">
        <w:rPr>
          <w:rFonts w:asciiTheme="minorHAnsi" w:hAnsiTheme="minorHAnsi" w:cstheme="minorHAnsi"/>
          <w:sz w:val="22"/>
          <w:szCs w:val="22"/>
        </w:rPr>
        <w:t>,</w:t>
      </w:r>
    </w:p>
    <w:p w14:paraId="39112A2A" w14:textId="77777777" w:rsidR="00741BBB" w:rsidRPr="005205D8" w:rsidRDefault="00741BBB" w:rsidP="00741BBB">
      <w:pPr>
        <w:rPr>
          <w:rFonts w:asciiTheme="minorHAnsi" w:hAnsiTheme="minorHAnsi" w:cstheme="minorHAnsi"/>
          <w:b/>
          <w:bCs/>
          <w:color w:val="008080"/>
          <w:sz w:val="22"/>
          <w:szCs w:val="22"/>
        </w:rPr>
      </w:pPr>
    </w:p>
    <w:p w14:paraId="628B65E5" w14:textId="77777777" w:rsidR="00741BBB" w:rsidRPr="00D0011A" w:rsidRDefault="00741BBB" w:rsidP="00DA43E3">
      <w:pPr>
        <w:jc w:val="both"/>
        <w:rPr>
          <w:rFonts w:asciiTheme="minorHAnsi" w:hAnsiTheme="minorHAnsi" w:cstheme="minorHAnsi"/>
          <w:b/>
          <w:bCs/>
          <w:color w:val="008080"/>
        </w:rPr>
      </w:pPr>
      <w:r w:rsidRPr="00D0011A">
        <w:rPr>
          <w:rFonts w:asciiTheme="minorHAnsi" w:hAnsiTheme="minorHAnsi" w:cstheme="minorHAnsi"/>
          <w:b/>
          <w:bCs/>
          <w:color w:val="008080"/>
        </w:rPr>
        <w:t>Please provide us with answers to the below questions to be able to better assess your child specific needs and allocate appropriate resources:</w:t>
      </w:r>
    </w:p>
    <w:p w14:paraId="18D0FDD3" w14:textId="77777777" w:rsidR="00741BBB" w:rsidRPr="005205D8" w:rsidRDefault="00741BBB" w:rsidP="00741BBB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869"/>
        <w:gridCol w:w="1920"/>
        <w:gridCol w:w="1841"/>
        <w:gridCol w:w="1044"/>
        <w:gridCol w:w="986"/>
      </w:tblGrid>
      <w:tr w:rsidR="00741BBB" w:rsidRPr="00790F8D" w14:paraId="1C47C3D9" w14:textId="77777777" w:rsidTr="14AAD40F">
        <w:trPr>
          <w:trHeight w:val="215"/>
        </w:trPr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24A65641" w14:textId="77777777" w:rsidR="00741BBB" w:rsidRPr="00790F8D" w:rsidRDefault="00741BBB" w:rsidP="003E72EA">
            <w:pPr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790F8D">
              <w:rPr>
                <w:rFonts w:asciiTheme="minorHAnsi" w:hAnsiTheme="minorHAnsi" w:cstheme="minorHAnsi"/>
                <w:b/>
                <w:color w:val="FFFFFF"/>
              </w:rPr>
              <w:t>BE EQUAL QUESTIONS</w:t>
            </w:r>
          </w:p>
        </w:tc>
      </w:tr>
      <w:tr w:rsidR="00741BBB" w:rsidRPr="00790F8D" w14:paraId="5DBA94A5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08311335" w14:textId="77777777" w:rsidR="00741BBB" w:rsidRPr="00790F8D" w:rsidRDefault="00741BBB" w:rsidP="003E72E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</w:pPr>
            <w:r w:rsidRPr="00790F8D"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  <w:t>To be Fit and Healthy (Physical Health)</w:t>
            </w:r>
          </w:p>
        </w:tc>
      </w:tr>
      <w:tr w:rsidR="00E0172E" w:rsidRPr="005205D8" w14:paraId="3DAF7B44" w14:textId="77777777" w:rsidTr="14AAD40F">
        <w:tblPrEx>
          <w:tblLook w:val="04A0" w:firstRow="1" w:lastRow="0" w:firstColumn="1" w:lastColumn="0" w:noHBand="0" w:noVBand="1"/>
        </w:tblPrEx>
        <w:tc>
          <w:tcPr>
            <w:tcW w:w="7598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8ABD299" w14:textId="32CB58B5" w:rsidR="00E0172E" w:rsidRPr="005205D8" w:rsidRDefault="00E0172E" w:rsidP="005B07F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 a scale of  </w:t>
            </w:r>
            <w:r w:rsidR="00E644F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64641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(with </w:t>
            </w:r>
            <w:r w:rsidR="0064641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being the lowest and </w:t>
            </w:r>
            <w:r w:rsidR="0064641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being the highest) please score your child  and provide</w:t>
            </w: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0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2BB14F2" w14:textId="67351820" w:rsidR="00E0172E" w:rsidRPr="005205D8" w:rsidRDefault="00E0172E" w:rsidP="007F0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Score:</w:t>
            </w:r>
          </w:p>
        </w:tc>
        <w:tc>
          <w:tcPr>
            <w:tcW w:w="98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0A0A38F" w14:textId="0BF45D4C" w:rsidR="00E0172E" w:rsidRPr="00646414" w:rsidRDefault="00E0172E" w:rsidP="004168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0172E" w:rsidRPr="005205D8" w14:paraId="57F8439B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4B5A7EE" w14:textId="0F3A5A41" w:rsidR="00E0172E" w:rsidRPr="005205D8" w:rsidRDefault="00E0172E" w:rsidP="007F0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41BBB" w:rsidRPr="00E0172E" w14:paraId="0A8B5D79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2E92806" w14:textId="77777777" w:rsidR="007F0152" w:rsidRPr="00E0172E" w:rsidRDefault="007F0152" w:rsidP="003E72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6ED136" w14:textId="77777777" w:rsidR="00741BBB" w:rsidRPr="00E0172E" w:rsidRDefault="00741BBB" w:rsidP="003E72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5CF8AF" w14:textId="77777777" w:rsidR="00741BBB" w:rsidRPr="00E0172E" w:rsidRDefault="00741BBB" w:rsidP="003E72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BD12E9" w14:textId="77777777" w:rsidR="00741BBB" w:rsidRPr="00E0172E" w:rsidRDefault="00741BBB" w:rsidP="003E72E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41BBB" w:rsidRPr="00790F8D" w14:paraId="17AD725E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F8DA2DB" w14:textId="77777777" w:rsidR="00741BBB" w:rsidRPr="00790F8D" w:rsidRDefault="00741BBB" w:rsidP="003E72E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</w:pPr>
            <w:bookmarkStart w:id="1" w:name="_Hlk121830225"/>
            <w:r w:rsidRPr="00790F8D"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  <w:t>To be Relaxed and Happy (Emotional Wellbeing)</w:t>
            </w:r>
            <w:bookmarkEnd w:id="1"/>
          </w:p>
        </w:tc>
      </w:tr>
      <w:tr w:rsidR="00646414" w:rsidRPr="005205D8" w14:paraId="3B657ACC" w14:textId="77777777" w:rsidTr="14AAD40F">
        <w:tblPrEx>
          <w:tblLook w:val="04A0" w:firstRow="1" w:lastRow="0" w:firstColumn="1" w:lastColumn="0" w:noHBand="0" w:noVBand="1"/>
        </w:tblPrEx>
        <w:tc>
          <w:tcPr>
            <w:tcW w:w="7598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6FA7F4D1" w14:textId="3E16E5D4" w:rsidR="00646414" w:rsidRPr="005205D8" w:rsidRDefault="00646414" w:rsidP="007F01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 a scale of  0 – 5 (with 0 being the lowest and 5 being the highest) please score your child  and provide</w:t>
            </w: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0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967DD7B" w14:textId="3BBAE05C" w:rsidR="00646414" w:rsidRPr="005205D8" w:rsidRDefault="00646414" w:rsidP="007F01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Score:</w:t>
            </w:r>
          </w:p>
        </w:tc>
        <w:tc>
          <w:tcPr>
            <w:tcW w:w="98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9F1C6D4" w14:textId="3E4B73D8" w:rsidR="00646414" w:rsidRPr="00646414" w:rsidRDefault="00646414" w:rsidP="004168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6414" w:rsidRPr="005205D8" w14:paraId="1D68132C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D5DAAA3" w14:textId="4EECAFC8" w:rsidR="00646414" w:rsidRPr="005205D8" w:rsidRDefault="00646414" w:rsidP="00646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41BBB" w:rsidRPr="005205D8" w14:paraId="388B4E0B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0C10A440" w14:textId="77777777" w:rsidR="00741BBB" w:rsidRPr="00646414" w:rsidRDefault="00741BBB" w:rsidP="003E72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79E7F0" w14:textId="77777777" w:rsidR="00741BBB" w:rsidRPr="00646414" w:rsidRDefault="00741BBB" w:rsidP="003E72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C3E755" w14:textId="77777777" w:rsidR="00741BBB" w:rsidRPr="00646414" w:rsidRDefault="00741BBB" w:rsidP="003E72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8E9F8A" w14:textId="77777777" w:rsidR="00741BBB" w:rsidRPr="00646414" w:rsidRDefault="00741BBB" w:rsidP="003E72EA">
            <w:pPr>
              <w:pStyle w:val="ListParagraph"/>
              <w:ind w:left="3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41BBB" w:rsidRPr="00790F8D" w14:paraId="079A34E6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33DDED3" w14:textId="77777777" w:rsidR="00741BBB" w:rsidRPr="00790F8D" w:rsidRDefault="00741BBB" w:rsidP="003E72E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</w:pPr>
            <w:r w:rsidRPr="00790F8D"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  <w:t xml:space="preserve">To Be Able to Travel Safely and Use Public Transport for </w:t>
            </w:r>
            <w:r w:rsidRPr="00790F8D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Children over the Age of 11</w:t>
            </w:r>
            <w:r w:rsidRPr="00790F8D"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  <w:t xml:space="preserve"> (Independence Skills)</w:t>
            </w:r>
          </w:p>
        </w:tc>
      </w:tr>
      <w:tr w:rsidR="00646414" w:rsidRPr="005205D8" w14:paraId="423532DF" w14:textId="77777777" w:rsidTr="14AAD40F">
        <w:tblPrEx>
          <w:tblLook w:val="04A0" w:firstRow="1" w:lastRow="0" w:firstColumn="1" w:lastColumn="0" w:noHBand="0" w:noVBand="1"/>
        </w:tblPrEx>
        <w:tc>
          <w:tcPr>
            <w:tcW w:w="7598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F8B3E41" w14:textId="0F7BDA33" w:rsidR="00646414" w:rsidRPr="005205D8" w:rsidRDefault="00646414" w:rsidP="007F01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 a scale of  0 – 5 (with 0 being the lowest and 5 being the highest) please score your child  and provide</w:t>
            </w: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0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BE026F8" w14:textId="348C34A4" w:rsidR="00646414" w:rsidRPr="005205D8" w:rsidRDefault="00646414" w:rsidP="007F01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Score:</w:t>
            </w:r>
          </w:p>
        </w:tc>
        <w:tc>
          <w:tcPr>
            <w:tcW w:w="98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07682A8E" w14:textId="6379B7C0" w:rsidR="00646414" w:rsidRPr="00646414" w:rsidRDefault="00646414" w:rsidP="004168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6414" w:rsidRPr="005205D8" w14:paraId="5C09B18A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DEA2E94" w14:textId="30DB4FAA" w:rsidR="00646414" w:rsidRPr="005205D8" w:rsidRDefault="00646414" w:rsidP="006464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41BBB" w:rsidRPr="005205D8" w14:paraId="1E950D68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6DD2422C" w14:textId="77777777" w:rsidR="00741BBB" w:rsidRPr="00646414" w:rsidRDefault="00741BBB" w:rsidP="003E72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4196FC" w14:textId="77777777" w:rsidR="00741BBB" w:rsidRPr="00646414" w:rsidRDefault="00741BBB" w:rsidP="003E72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4A04E9" w14:textId="77777777" w:rsidR="00741BBB" w:rsidRPr="00646414" w:rsidRDefault="00741BBB" w:rsidP="003E72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AB1D6F" w14:textId="77777777" w:rsidR="00741BBB" w:rsidRPr="00646414" w:rsidRDefault="00741BBB" w:rsidP="003E72E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41BBB" w:rsidRPr="00790F8D" w14:paraId="6C3FFCB1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7301FC7" w14:textId="77777777" w:rsidR="00741BBB" w:rsidRPr="00790F8D" w:rsidRDefault="00741BBB" w:rsidP="003E72E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</w:pPr>
            <w:bookmarkStart w:id="2" w:name="_Hlk121831146"/>
            <w:r w:rsidRPr="00790F8D"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  <w:t>To Be Able to Communicate Well (Communication Skills)</w:t>
            </w:r>
            <w:bookmarkEnd w:id="2"/>
          </w:p>
        </w:tc>
      </w:tr>
      <w:tr w:rsidR="00D0011A" w:rsidRPr="005205D8" w14:paraId="6F3183CB" w14:textId="77777777" w:rsidTr="14AAD40F">
        <w:tblPrEx>
          <w:tblLook w:val="04A0" w:firstRow="1" w:lastRow="0" w:firstColumn="1" w:lastColumn="0" w:noHBand="0" w:noVBand="1"/>
        </w:tblPrEx>
        <w:tc>
          <w:tcPr>
            <w:tcW w:w="7598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F955D89" w14:textId="1D6E8463" w:rsidR="00D0011A" w:rsidRPr="005205D8" w:rsidRDefault="00D0011A" w:rsidP="005B07F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 a scale of  0 – 5 (with 0 being the lowest and 5 being the highest) please score your child  and provide</w:t>
            </w: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0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603222F7" w14:textId="0477B981" w:rsidR="00D0011A" w:rsidRPr="005205D8" w:rsidRDefault="00D0011A" w:rsidP="00D001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Score:</w:t>
            </w:r>
          </w:p>
        </w:tc>
        <w:tc>
          <w:tcPr>
            <w:tcW w:w="98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62624658" w14:textId="3BEE49E3" w:rsidR="00D0011A" w:rsidRPr="00D0011A" w:rsidRDefault="00D0011A" w:rsidP="003E72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0011A" w:rsidRPr="005205D8" w14:paraId="66585513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95ED684" w14:textId="18FEC9FC" w:rsidR="00D0011A" w:rsidRPr="005205D8" w:rsidRDefault="00D0011A" w:rsidP="00D001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41BBB" w:rsidRPr="005205D8" w14:paraId="40290899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6107BE5" w14:textId="77777777" w:rsidR="00741BBB" w:rsidRPr="00D0011A" w:rsidRDefault="00741BBB" w:rsidP="003E72EA">
            <w:pPr>
              <w:tabs>
                <w:tab w:val="left" w:pos="270"/>
                <w:tab w:val="center" w:pos="697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6DE593" w14:textId="77777777" w:rsidR="00741BBB" w:rsidRPr="00D0011A" w:rsidRDefault="00741BBB" w:rsidP="003E72EA">
            <w:pPr>
              <w:tabs>
                <w:tab w:val="left" w:pos="270"/>
                <w:tab w:val="center" w:pos="697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00CE2A9" w14:textId="77777777" w:rsidR="00741BBB" w:rsidRPr="00D0011A" w:rsidRDefault="00741BBB" w:rsidP="003E72EA">
            <w:pPr>
              <w:tabs>
                <w:tab w:val="left" w:pos="270"/>
                <w:tab w:val="center" w:pos="697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605852" w14:textId="77777777" w:rsidR="00741BBB" w:rsidRPr="00D0011A" w:rsidRDefault="00741BBB" w:rsidP="003E72EA">
            <w:pPr>
              <w:tabs>
                <w:tab w:val="left" w:pos="270"/>
                <w:tab w:val="center" w:pos="697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011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D0011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</w:tr>
      <w:tr w:rsidR="00741BBB" w:rsidRPr="00790F8D" w14:paraId="67C30B0E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013BA203" w14:textId="77777777" w:rsidR="00741BBB" w:rsidRPr="00790F8D" w:rsidRDefault="00741BBB" w:rsidP="003E72EA">
            <w:pPr>
              <w:tabs>
                <w:tab w:val="left" w:pos="270"/>
                <w:tab w:val="left" w:pos="5340"/>
                <w:tab w:val="center" w:pos="6979"/>
              </w:tabs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790F8D">
              <w:rPr>
                <w:rFonts w:asciiTheme="minorHAnsi" w:hAnsiTheme="minorHAnsi" w:cstheme="minorHAnsi"/>
                <w:b/>
                <w:color w:val="FFFFFF"/>
              </w:rPr>
              <w:t>TO ACHIEVE QUESTIONS</w:t>
            </w:r>
          </w:p>
        </w:tc>
      </w:tr>
      <w:tr w:rsidR="00741BBB" w:rsidRPr="00790F8D" w14:paraId="550BFFE1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08BFA3E" w14:textId="77777777" w:rsidR="00741BBB" w:rsidRPr="00790F8D" w:rsidRDefault="00741BBB" w:rsidP="003E72EA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center" w:pos="6979"/>
              </w:tabs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</w:pPr>
            <w:bookmarkStart w:id="3" w:name="_Hlk121831407"/>
            <w:r w:rsidRPr="00790F8D"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  <w:t xml:space="preserve">To Join in With Activities with Other Children </w:t>
            </w:r>
            <w:r w:rsidRPr="00790F8D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(from age 5+)</w:t>
            </w:r>
            <w:r w:rsidRPr="00790F8D"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  <w:t xml:space="preserve"> (Social Skills)</w:t>
            </w:r>
            <w:bookmarkEnd w:id="3"/>
          </w:p>
        </w:tc>
      </w:tr>
      <w:tr w:rsidR="005B07F1" w:rsidRPr="005205D8" w14:paraId="4E16C5C3" w14:textId="77777777" w:rsidTr="14AAD40F">
        <w:tblPrEx>
          <w:tblLook w:val="04A0" w:firstRow="1" w:lastRow="0" w:firstColumn="1" w:lastColumn="0" w:noHBand="0" w:noVBand="1"/>
        </w:tblPrEx>
        <w:tc>
          <w:tcPr>
            <w:tcW w:w="7598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2BB6819" w14:textId="33D983BC" w:rsidR="005B07F1" w:rsidRPr="005205D8" w:rsidRDefault="005B07F1" w:rsidP="005B07F1">
            <w:pPr>
              <w:pStyle w:val="ListParagraph"/>
              <w:tabs>
                <w:tab w:val="left" w:pos="0"/>
                <w:tab w:val="center" w:pos="6979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 a scale of  0 – 5 (with 0 being the lowest and 5 being the highest) please score your child  and provide</w:t>
            </w: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0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A954A39" w14:textId="1815FDBA" w:rsidR="005B07F1" w:rsidRPr="005205D8" w:rsidRDefault="005B07F1" w:rsidP="005B07F1">
            <w:pPr>
              <w:pStyle w:val="ListParagraph"/>
              <w:tabs>
                <w:tab w:val="left" w:pos="0"/>
                <w:tab w:val="center" w:pos="6979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Score:</w:t>
            </w:r>
          </w:p>
        </w:tc>
        <w:tc>
          <w:tcPr>
            <w:tcW w:w="98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A064877" w14:textId="03168A11" w:rsidR="005B07F1" w:rsidRPr="005B07F1" w:rsidRDefault="005B07F1" w:rsidP="003E72EA">
            <w:pPr>
              <w:pStyle w:val="ListParagraph"/>
              <w:tabs>
                <w:tab w:val="left" w:pos="0"/>
                <w:tab w:val="center" w:pos="6979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07F1" w:rsidRPr="005205D8" w14:paraId="4D4A2F90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623FA68" w14:textId="2CAF3264" w:rsidR="005B07F1" w:rsidRPr="005205D8" w:rsidRDefault="005B07F1" w:rsidP="005B07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41BBB" w:rsidRPr="005B07F1" w14:paraId="7A76BB8C" w14:textId="77777777" w:rsidTr="14AAD40F">
        <w:tblPrEx>
          <w:tblLook w:val="04A0" w:firstRow="1" w:lastRow="0" w:firstColumn="1" w:lastColumn="0" w:noHBand="0" w:noVBand="1"/>
        </w:tblPrEx>
        <w:trPr>
          <w:trHeight w:val="722"/>
        </w:trPr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7EBC611" w14:textId="77777777" w:rsidR="00741BBB" w:rsidRPr="005B07F1" w:rsidRDefault="00741BBB" w:rsidP="003E72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B1A3AD7" w14:textId="77777777" w:rsidR="00741BBB" w:rsidRPr="005B07F1" w:rsidRDefault="00741BBB" w:rsidP="003E72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501A94" w14:textId="77777777" w:rsidR="00741BBB" w:rsidRPr="005B07F1" w:rsidRDefault="00741BBB" w:rsidP="003E72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187CC0" w14:textId="77777777" w:rsidR="00741BBB" w:rsidRPr="005B07F1" w:rsidRDefault="00741BBB" w:rsidP="003E72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41BBB" w:rsidRPr="00790F8D" w14:paraId="52EEDC38" w14:textId="77777777" w:rsidTr="14AAD40F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805D5FB" w14:textId="77777777" w:rsidR="00741BBB" w:rsidRPr="00790F8D" w:rsidRDefault="00741BBB" w:rsidP="003E72EA">
            <w:pPr>
              <w:numPr>
                <w:ilvl w:val="0"/>
                <w:numId w:val="8"/>
              </w:numPr>
              <w:ind w:left="283" w:hanging="357"/>
              <w:rPr>
                <w:rFonts w:asciiTheme="minorHAnsi" w:hAnsiTheme="minorHAnsi" w:cstheme="minorHAnsi"/>
                <w:b/>
                <w:bCs/>
                <w:color w:val="008080"/>
              </w:rPr>
            </w:pPr>
            <w:bookmarkStart w:id="4" w:name="_Hlk121831699"/>
            <w:r w:rsidRPr="00790F8D">
              <w:rPr>
                <w:rFonts w:asciiTheme="minorHAnsi" w:hAnsiTheme="minorHAnsi" w:cstheme="minorHAnsi"/>
                <w:b/>
                <w:bCs/>
                <w:color w:val="008080"/>
              </w:rPr>
              <w:t xml:space="preserve">To Learn the Skills, I need to be as Confident and Independent as I can be.  </w:t>
            </w:r>
            <w:r w:rsidRPr="00790F8D">
              <w:rPr>
                <w:rFonts w:asciiTheme="minorHAnsi" w:hAnsiTheme="minorHAnsi" w:cstheme="minorHAnsi"/>
                <w:b/>
                <w:bCs/>
                <w:color w:val="FF0000"/>
              </w:rPr>
              <w:t>(Applicable to children over 5 years)</w:t>
            </w:r>
            <w:r w:rsidRPr="00790F8D">
              <w:rPr>
                <w:rFonts w:asciiTheme="minorHAnsi" w:hAnsiTheme="minorHAnsi" w:cstheme="minorHAnsi"/>
                <w:b/>
                <w:bCs/>
                <w:color w:val="008080"/>
              </w:rPr>
              <w:t xml:space="preserve"> (Independence Skills)</w:t>
            </w:r>
            <w:bookmarkEnd w:id="4"/>
          </w:p>
        </w:tc>
      </w:tr>
      <w:tr w:rsidR="00BB3B9B" w:rsidRPr="005205D8" w14:paraId="3B90FD52" w14:textId="77777777" w:rsidTr="14AAD40F">
        <w:tblPrEx>
          <w:tblLook w:val="04A0" w:firstRow="1" w:lastRow="0" w:firstColumn="1" w:lastColumn="0" w:noHBand="0" w:noVBand="1"/>
        </w:tblPrEx>
        <w:tc>
          <w:tcPr>
            <w:tcW w:w="7598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A88095B" w14:textId="3A9F9EDC" w:rsidR="00BB3B9B" w:rsidRPr="005205D8" w:rsidRDefault="00BB3B9B" w:rsidP="00BB3B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 a scale of  0 – 5 (with 0 being the lowest and 5 being the highest) please score your child  and provide</w:t>
            </w: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0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FDBCB1D" w14:textId="04CB33D8" w:rsidR="00BB3B9B" w:rsidRPr="005205D8" w:rsidRDefault="00BB3B9B" w:rsidP="00BB3B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Score:</w:t>
            </w:r>
          </w:p>
        </w:tc>
        <w:tc>
          <w:tcPr>
            <w:tcW w:w="98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752C3242" w14:textId="35EFC5E7" w:rsidR="00BB3B9B" w:rsidRPr="00BB3B9B" w:rsidRDefault="00BB3B9B" w:rsidP="003E72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3B9B" w:rsidRPr="005205D8" w14:paraId="2321DB84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0AEF60C" w14:textId="2A6524C9" w:rsidR="00BB3B9B" w:rsidRPr="005205D8" w:rsidRDefault="00BB3B9B" w:rsidP="00BB3B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41BBB" w:rsidRPr="005205D8" w14:paraId="7F0A4D5A" w14:textId="77777777" w:rsidTr="14AAD40F">
        <w:tblPrEx>
          <w:tblLook w:val="04A0" w:firstRow="1" w:lastRow="0" w:firstColumn="1" w:lastColumn="0" w:noHBand="0" w:noVBand="1"/>
        </w:tblPrEx>
        <w:trPr>
          <w:trHeight w:val="1081"/>
        </w:trPr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255E549" w14:textId="77777777" w:rsidR="00741BBB" w:rsidRPr="005205D8" w:rsidRDefault="00741BBB" w:rsidP="003E72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4A0A7E" w14:textId="77777777" w:rsidR="00741BBB" w:rsidRPr="005205D8" w:rsidRDefault="00741BBB" w:rsidP="003E72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816FF8" w14:textId="77777777" w:rsidR="00741BBB" w:rsidRPr="005205D8" w:rsidRDefault="00741BBB" w:rsidP="003E72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B16206" w14:textId="77777777" w:rsidR="00741BBB" w:rsidRPr="005205D8" w:rsidRDefault="00741BBB" w:rsidP="003E72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790F8D" w14:paraId="2FAA045B" w14:textId="77777777" w:rsidTr="14AAD40F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9467958" w14:textId="77777777" w:rsidR="00741BBB" w:rsidRPr="00790F8D" w:rsidRDefault="00741BBB" w:rsidP="003E72EA">
            <w:pPr>
              <w:rPr>
                <w:rFonts w:asciiTheme="minorHAnsi" w:hAnsiTheme="minorHAnsi" w:cstheme="minorHAnsi"/>
                <w:b/>
                <w:bCs/>
                <w:color w:val="008080"/>
              </w:rPr>
            </w:pPr>
            <w:r w:rsidRPr="00790F8D">
              <w:rPr>
                <w:rFonts w:asciiTheme="minorHAnsi" w:hAnsiTheme="minorHAnsi" w:cstheme="minorHAnsi"/>
                <w:b/>
                <w:bCs/>
                <w:color w:val="008080"/>
              </w:rPr>
              <w:t xml:space="preserve">C. </w:t>
            </w:r>
            <w:bookmarkStart w:id="5" w:name="_Hlk121832142"/>
            <w:r w:rsidRPr="00790F8D">
              <w:rPr>
                <w:rFonts w:asciiTheme="minorHAnsi" w:hAnsiTheme="minorHAnsi" w:cstheme="minorHAnsi"/>
                <w:b/>
                <w:bCs/>
                <w:color w:val="008080"/>
              </w:rPr>
              <w:t>To have a Circle of Friends (Social Skills)</w:t>
            </w:r>
            <w:bookmarkEnd w:id="5"/>
          </w:p>
        </w:tc>
      </w:tr>
      <w:tr w:rsidR="00BB3B9B" w:rsidRPr="005205D8" w14:paraId="1D6C01A1" w14:textId="77777777" w:rsidTr="14AAD40F">
        <w:tblPrEx>
          <w:tblLook w:val="04A0" w:firstRow="1" w:lastRow="0" w:firstColumn="1" w:lastColumn="0" w:noHBand="0" w:noVBand="1"/>
        </w:tblPrEx>
        <w:tc>
          <w:tcPr>
            <w:tcW w:w="7598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A9B7AEE" w14:textId="189E366A" w:rsidR="00BB3B9B" w:rsidRPr="005205D8" w:rsidRDefault="00BB3B9B" w:rsidP="006910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 a scale of  0 – 5 (with 0 being the lowest and 5 being the highest) please score your child  and provide</w:t>
            </w: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0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9C7DDDF" w14:textId="650FB7C5" w:rsidR="00BB3B9B" w:rsidRPr="00886775" w:rsidRDefault="00886775" w:rsidP="00886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775">
              <w:rPr>
                <w:rFonts w:asciiTheme="minorHAnsi" w:hAnsiTheme="minorHAnsi" w:cstheme="minorHAnsi"/>
                <w:b/>
                <w:sz w:val="22"/>
                <w:szCs w:val="22"/>
              </w:rPr>
              <w:t>Score:</w:t>
            </w:r>
          </w:p>
        </w:tc>
        <w:tc>
          <w:tcPr>
            <w:tcW w:w="98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698B3B3A" w14:textId="572FAA0C" w:rsidR="00BB3B9B" w:rsidRPr="00886775" w:rsidRDefault="00BB3B9B" w:rsidP="003E72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91015" w:rsidRPr="005205D8" w14:paraId="0C5C593A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B5EBBED" w14:textId="5EF8B298" w:rsidR="00691015" w:rsidRPr="005205D8" w:rsidRDefault="00691015" w:rsidP="006910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41BBB" w:rsidRPr="005205D8" w14:paraId="76C99D8A" w14:textId="77777777" w:rsidTr="14AAD40F">
        <w:tblPrEx>
          <w:tblLook w:val="04A0" w:firstRow="1" w:lastRow="0" w:firstColumn="1" w:lastColumn="0" w:noHBand="0" w:noVBand="1"/>
        </w:tblPrEx>
        <w:trPr>
          <w:trHeight w:val="1107"/>
        </w:trPr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6B45FB61" w14:textId="77777777" w:rsidR="00741BBB" w:rsidRPr="00D153BE" w:rsidRDefault="00741BBB" w:rsidP="0069101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41BBB" w:rsidRPr="00790F8D" w14:paraId="33F24BED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2FADA727" w14:textId="77777777" w:rsidR="00741BBB" w:rsidRPr="00790F8D" w:rsidRDefault="00741BBB" w:rsidP="003E72EA">
            <w:pPr>
              <w:tabs>
                <w:tab w:val="left" w:pos="810"/>
              </w:tabs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790F8D">
              <w:rPr>
                <w:rFonts w:asciiTheme="minorHAnsi" w:hAnsiTheme="minorHAnsi" w:cstheme="minorHAnsi"/>
                <w:b/>
                <w:color w:val="FFFFFF"/>
              </w:rPr>
              <w:t>STAY SAFE QUESTIONS</w:t>
            </w:r>
            <w:r w:rsidRPr="00790F8D">
              <w:rPr>
                <w:rFonts w:asciiTheme="minorHAnsi" w:hAnsiTheme="minorHAnsi" w:cstheme="minorHAnsi"/>
                <w:b/>
                <w:color w:val="FFFFFF"/>
              </w:rPr>
              <w:tab/>
            </w:r>
          </w:p>
        </w:tc>
      </w:tr>
      <w:tr w:rsidR="00741BBB" w:rsidRPr="00790F8D" w14:paraId="4591BE5F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715784E2" w14:textId="77777777" w:rsidR="00741BBB" w:rsidRPr="00790F8D" w:rsidRDefault="00741BBB" w:rsidP="003E72EA">
            <w:pPr>
              <w:pStyle w:val="ListParagraph"/>
              <w:numPr>
                <w:ilvl w:val="0"/>
                <w:numId w:val="6"/>
              </w:numPr>
              <w:ind w:left="284"/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</w:pPr>
            <w:bookmarkStart w:id="6" w:name="_Hlk121832537"/>
            <w:r w:rsidRPr="00790F8D"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  <w:t xml:space="preserve">To Be Safe </w:t>
            </w:r>
            <w:proofErr w:type="gramStart"/>
            <w:r w:rsidRPr="00790F8D"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  <w:t>At</w:t>
            </w:r>
            <w:proofErr w:type="gramEnd"/>
            <w:r w:rsidRPr="00790F8D"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  <w:t xml:space="preserve"> Home With Immediate Family</w:t>
            </w:r>
            <w:bookmarkEnd w:id="6"/>
          </w:p>
        </w:tc>
      </w:tr>
      <w:tr w:rsidR="00D153BE" w:rsidRPr="005205D8" w14:paraId="4F532ADF" w14:textId="77777777" w:rsidTr="14AAD40F">
        <w:tblPrEx>
          <w:tblLook w:val="04A0" w:firstRow="1" w:lastRow="0" w:firstColumn="1" w:lastColumn="0" w:noHBand="0" w:noVBand="1"/>
        </w:tblPrEx>
        <w:tc>
          <w:tcPr>
            <w:tcW w:w="7598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87E5271" w14:textId="681CBB89" w:rsidR="00D153BE" w:rsidRPr="005205D8" w:rsidRDefault="00D153BE" w:rsidP="00D153B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 a scale of  0 – 5 (with 0 being the lowest and 5 being the highest) please score your child  and provide</w:t>
            </w: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0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12D64BC" w14:textId="46985E9B" w:rsidR="00D153BE" w:rsidRPr="005205D8" w:rsidRDefault="00D153BE" w:rsidP="00D153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Score:</w:t>
            </w:r>
          </w:p>
        </w:tc>
        <w:tc>
          <w:tcPr>
            <w:tcW w:w="98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05ACC01F" w14:textId="4BFF3418" w:rsidR="00D153BE" w:rsidRPr="00D153BE" w:rsidRDefault="00D153BE" w:rsidP="003E72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153BE" w:rsidRPr="005205D8" w14:paraId="1195E757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44B234C" w14:textId="3A5A20CF" w:rsidR="00D153BE" w:rsidRPr="005205D8" w:rsidRDefault="00D153BE" w:rsidP="00D153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41BBB" w:rsidRPr="005205D8" w14:paraId="72B3065C" w14:textId="77777777" w:rsidTr="14AAD40F">
        <w:tblPrEx>
          <w:tblLook w:val="04A0" w:firstRow="1" w:lastRow="0" w:firstColumn="1" w:lastColumn="0" w:noHBand="0" w:noVBand="1"/>
        </w:tblPrEx>
        <w:trPr>
          <w:trHeight w:val="1162"/>
        </w:trPr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8B4FF4E" w14:textId="77777777" w:rsidR="00741BBB" w:rsidRPr="00D153BE" w:rsidRDefault="00741BBB" w:rsidP="00D153B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41BBB" w:rsidRPr="005205D8" w14:paraId="3AA4FC72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907EC02" w14:textId="77777777" w:rsidR="00741BBB" w:rsidRPr="00790F8D" w:rsidRDefault="00741BBB" w:rsidP="003E72EA">
            <w:pPr>
              <w:pStyle w:val="ListParagraph"/>
              <w:numPr>
                <w:ilvl w:val="0"/>
                <w:numId w:val="6"/>
              </w:numPr>
              <w:ind w:left="284"/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</w:pPr>
            <w:bookmarkStart w:id="7" w:name="_Hlk121832732"/>
            <w:r w:rsidRPr="00790F8D"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  <w:t>To Be Safe In their Community</w:t>
            </w:r>
          </w:p>
          <w:p w14:paraId="1FF5FAD8" w14:textId="77777777" w:rsidR="00741BBB" w:rsidRPr="005205D8" w:rsidRDefault="00741BBB" w:rsidP="00790F8D">
            <w:pPr>
              <w:pStyle w:val="ListParagraph"/>
              <w:ind w:left="-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(Please note that in this question the lots or Exceptional support levels can only be scored if there is a current constant threat from or to the child).</w:t>
            </w:r>
            <w:bookmarkEnd w:id="7"/>
          </w:p>
        </w:tc>
      </w:tr>
      <w:tr w:rsidR="0073527C" w:rsidRPr="005205D8" w14:paraId="5D8B0778" w14:textId="77777777" w:rsidTr="14AAD40F">
        <w:tblPrEx>
          <w:tblLook w:val="04A0" w:firstRow="1" w:lastRow="0" w:firstColumn="1" w:lastColumn="0" w:noHBand="0" w:noVBand="1"/>
        </w:tblPrEx>
        <w:tc>
          <w:tcPr>
            <w:tcW w:w="7598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63789BF" w14:textId="5AEEA9CE" w:rsidR="0073527C" w:rsidRPr="005205D8" w:rsidRDefault="0073527C" w:rsidP="007352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 a scale of  0 – 5 (with 0 being the lowest and 5 being the highest) please score your child  and provide</w:t>
            </w: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0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6BAC1F5A" w14:textId="601A03AC" w:rsidR="0073527C" w:rsidRPr="005205D8" w:rsidRDefault="0073527C" w:rsidP="007352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Score:</w:t>
            </w:r>
          </w:p>
        </w:tc>
        <w:tc>
          <w:tcPr>
            <w:tcW w:w="98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BEDD181" w14:textId="6DF9762D" w:rsidR="0073527C" w:rsidRPr="0073527C" w:rsidRDefault="0073527C" w:rsidP="003E72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527C" w:rsidRPr="005205D8" w14:paraId="4BFA39E8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9E83306" w14:textId="7A910C2D" w:rsidR="0073527C" w:rsidRPr="005205D8" w:rsidRDefault="0073527C" w:rsidP="007352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41BBB" w:rsidRPr="005205D8" w14:paraId="1DA81699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775D9DEE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80B336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681348" w14:textId="77777777" w:rsidR="00741BBB" w:rsidRPr="005205D8" w:rsidRDefault="00741BBB" w:rsidP="003E72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B883E1" w14:textId="77777777" w:rsidR="00741BBB" w:rsidRPr="005205D8" w:rsidRDefault="00741BBB" w:rsidP="003E72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1BBB" w:rsidRPr="00790F8D" w14:paraId="0D3A6752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5477A67A" w14:textId="77777777" w:rsidR="00741BBB" w:rsidRPr="00790F8D" w:rsidRDefault="00741BBB" w:rsidP="003E72EA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790F8D">
              <w:rPr>
                <w:rFonts w:asciiTheme="minorHAnsi" w:hAnsiTheme="minorHAnsi" w:cstheme="minorHAnsi"/>
                <w:b/>
                <w:color w:val="FFFFFF"/>
              </w:rPr>
              <w:t>FAMILY SECTION</w:t>
            </w:r>
          </w:p>
        </w:tc>
      </w:tr>
      <w:tr w:rsidR="00741BBB" w:rsidRPr="00790F8D" w14:paraId="04A712F9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49A75D4" w14:textId="77777777" w:rsidR="00741BBB" w:rsidRPr="00790F8D" w:rsidRDefault="00741BBB" w:rsidP="003E72EA">
            <w:pPr>
              <w:pStyle w:val="ListParagraph"/>
              <w:numPr>
                <w:ilvl w:val="0"/>
                <w:numId w:val="7"/>
              </w:numPr>
              <w:ind w:left="284"/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</w:pPr>
            <w:bookmarkStart w:id="8" w:name="_Hlk121833016"/>
            <w:r w:rsidRPr="00790F8D"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  <w:t>Family Life is Good and There is Time for Everyone in the Family to enjoy life and pursue the things that matter to them.  (Emotional Wellbeing)</w:t>
            </w:r>
            <w:bookmarkEnd w:id="8"/>
          </w:p>
        </w:tc>
      </w:tr>
      <w:tr w:rsidR="0073527C" w:rsidRPr="005205D8" w14:paraId="08F46F9C" w14:textId="77777777" w:rsidTr="14AAD40F">
        <w:tblPrEx>
          <w:tblLook w:val="04A0" w:firstRow="1" w:lastRow="0" w:firstColumn="1" w:lastColumn="0" w:noHBand="0" w:noVBand="1"/>
        </w:tblPrEx>
        <w:tc>
          <w:tcPr>
            <w:tcW w:w="7598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08760FD" w14:textId="6E041097" w:rsidR="0073527C" w:rsidRPr="005205D8" w:rsidRDefault="0073527C" w:rsidP="0073527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 a scale of  0 – 5 (with 0 being the lowest and 5 being the highest) please score your child  and provide</w:t>
            </w: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0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4A08DA5" w14:textId="64DA2879" w:rsidR="0073527C" w:rsidRPr="005205D8" w:rsidRDefault="0073527C" w:rsidP="0073527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Score:</w:t>
            </w:r>
          </w:p>
        </w:tc>
        <w:tc>
          <w:tcPr>
            <w:tcW w:w="98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C9E88D7" w14:textId="42DC17BC" w:rsidR="0073527C" w:rsidRPr="0073527C" w:rsidRDefault="0073527C" w:rsidP="003E72E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527C" w:rsidRPr="005205D8" w14:paraId="7E9A80F4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1882259" w14:textId="07827C48" w:rsidR="0073527C" w:rsidRPr="005205D8" w:rsidRDefault="0073527C" w:rsidP="007352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41BBB" w:rsidRPr="0073527C" w14:paraId="55B2CAEA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C2CA4F2" w14:textId="77777777" w:rsidR="00741BBB" w:rsidRPr="0073527C" w:rsidRDefault="00741BBB" w:rsidP="003E72E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C0A563" w14:textId="77777777" w:rsidR="00741BBB" w:rsidRPr="0073527C" w:rsidRDefault="00741BBB" w:rsidP="003E72E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95C01F" w14:textId="77777777" w:rsidR="00741BBB" w:rsidRPr="0073527C" w:rsidRDefault="00741BBB" w:rsidP="003E72E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F85A73" w14:textId="77777777" w:rsidR="00741BBB" w:rsidRPr="0073527C" w:rsidRDefault="00741BBB" w:rsidP="003E72EA">
            <w:pPr>
              <w:pStyle w:val="ListParagraph"/>
              <w:ind w:left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41BBB" w:rsidRPr="00790F8D" w14:paraId="158F211F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71F4461" w14:textId="77777777" w:rsidR="00741BBB" w:rsidRPr="00790F8D" w:rsidRDefault="00741BBB" w:rsidP="003E72EA">
            <w:pPr>
              <w:pStyle w:val="ListParagraph"/>
              <w:numPr>
                <w:ilvl w:val="0"/>
                <w:numId w:val="7"/>
              </w:numPr>
              <w:ind w:left="284"/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</w:pPr>
            <w:bookmarkStart w:id="9" w:name="_Hlk121833246"/>
            <w:r w:rsidRPr="00790F8D"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  <w:t>Parent/Carers get a good night’s sleep.  (Physical and Emotional Wellbeing)</w:t>
            </w:r>
            <w:bookmarkEnd w:id="9"/>
          </w:p>
        </w:tc>
      </w:tr>
      <w:tr w:rsidR="0073527C" w:rsidRPr="005205D8" w14:paraId="0BFC54DE" w14:textId="77777777" w:rsidTr="14AAD40F">
        <w:tblPrEx>
          <w:tblLook w:val="04A0" w:firstRow="1" w:lastRow="0" w:firstColumn="1" w:lastColumn="0" w:noHBand="0" w:noVBand="1"/>
        </w:tblPrEx>
        <w:tc>
          <w:tcPr>
            <w:tcW w:w="7598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44403FA" w14:textId="02A192AE" w:rsidR="0073527C" w:rsidRPr="005205D8" w:rsidRDefault="0073527C" w:rsidP="007352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 a scale of  0 – 5 (with 0 being the lowest and 5 being the highest) please score your child  and provide</w:t>
            </w: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0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05983AF" w14:textId="22B5838D" w:rsidR="0073527C" w:rsidRPr="005205D8" w:rsidRDefault="0073527C" w:rsidP="007352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Score: </w:t>
            </w:r>
          </w:p>
        </w:tc>
        <w:tc>
          <w:tcPr>
            <w:tcW w:w="98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0998126" w14:textId="77E62C72" w:rsidR="0073527C" w:rsidRPr="0073527C" w:rsidRDefault="0073527C" w:rsidP="003E72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527C" w:rsidRPr="005205D8" w14:paraId="2E930276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00C206FF" w14:textId="2DE0DD35" w:rsidR="0073527C" w:rsidRPr="005205D8" w:rsidRDefault="0073527C" w:rsidP="007352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41BBB" w:rsidRPr="005205D8" w14:paraId="09A1EE13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14565BF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5D0DAE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E29604" w14:textId="77777777" w:rsidR="00741BBB" w:rsidRPr="005205D8" w:rsidRDefault="00741BBB" w:rsidP="003E72E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BBB" w:rsidRPr="00790F8D" w14:paraId="6D409676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437017B" w14:textId="0F71AB8E" w:rsidR="00741BBB" w:rsidRPr="00790F8D" w:rsidRDefault="00741BBB" w:rsidP="003E72EA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</w:pPr>
            <w:bookmarkStart w:id="10" w:name="_Hlk121833403"/>
            <w:r w:rsidRPr="00790F8D">
              <w:rPr>
                <w:rFonts w:asciiTheme="minorHAnsi" w:hAnsiTheme="minorHAnsi" w:cstheme="minorHAnsi"/>
                <w:b/>
                <w:bCs/>
                <w:color w:val="008080"/>
                <w:sz w:val="24"/>
                <w:szCs w:val="24"/>
              </w:rPr>
              <w:t>Parents/ Carers get the Support they need from friends, neighbours and extended family which regularly provides them with Short Breaks / respite (Emotional Wellbeing)</w:t>
            </w:r>
            <w:bookmarkEnd w:id="10"/>
          </w:p>
        </w:tc>
      </w:tr>
      <w:tr w:rsidR="0073527C" w:rsidRPr="005205D8" w14:paraId="2DD96212" w14:textId="77777777" w:rsidTr="14AAD40F">
        <w:tblPrEx>
          <w:tblLook w:val="04A0" w:firstRow="1" w:lastRow="0" w:firstColumn="1" w:lastColumn="0" w:noHBand="0" w:noVBand="1"/>
        </w:tblPrEx>
        <w:tc>
          <w:tcPr>
            <w:tcW w:w="7598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B672A84" w14:textId="42EF40DA" w:rsidR="0073527C" w:rsidRPr="005205D8" w:rsidRDefault="0073527C" w:rsidP="007352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 a scale of  0 – 5 (with 0 being the lowest and 5 being the highest) please score your child  and provide</w:t>
            </w: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0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FD6CE96" w14:textId="0F87ED8C" w:rsidR="0073527C" w:rsidRPr="005205D8" w:rsidRDefault="0073527C" w:rsidP="007352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Score:</w:t>
            </w:r>
          </w:p>
        </w:tc>
        <w:tc>
          <w:tcPr>
            <w:tcW w:w="98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271ABD2" w14:textId="669FCC22" w:rsidR="0073527C" w:rsidRPr="0073527C" w:rsidRDefault="0073527C" w:rsidP="003E72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527C" w:rsidRPr="005205D8" w14:paraId="0C7C2237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30D9E3C" w14:textId="57B26A91" w:rsidR="0073527C" w:rsidRPr="005205D8" w:rsidRDefault="0073527C" w:rsidP="007352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a summary of evidence to support your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41BBB" w:rsidRPr="005205D8" w14:paraId="480DC4A2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FD3E4DF" w14:textId="77777777" w:rsidR="00741BBB" w:rsidRPr="005205D8" w:rsidRDefault="00741BBB" w:rsidP="003E72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001D92" w14:textId="77777777" w:rsidR="00741BBB" w:rsidRPr="005205D8" w:rsidRDefault="00741BBB" w:rsidP="003E72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7B4CB9" w14:textId="77777777" w:rsidR="00741BBB" w:rsidRPr="005205D8" w:rsidRDefault="00741BBB" w:rsidP="003E72E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3B1126" w14:textId="77777777" w:rsidR="00741BBB" w:rsidRPr="005205D8" w:rsidRDefault="00741BBB" w:rsidP="003E72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14AAD40F" w14:paraId="78DBE103" w14:textId="77777777" w:rsidTr="14AAD40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0000" w:themeFill="text1"/>
          </w:tcPr>
          <w:p w14:paraId="7114C6CA" w14:textId="0F402D0D" w:rsidR="14AAD40F" w:rsidRDefault="14AAD40F" w:rsidP="14AAD40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741BBB" w:rsidRPr="00790F8D" w14:paraId="720C65CC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7CDCFCD3" w14:textId="064FD4BF" w:rsidR="00741BBB" w:rsidRPr="00790F8D" w:rsidRDefault="1BB404D0" w:rsidP="14AAD40F">
            <w:pPr>
              <w:spacing w:line="259" w:lineRule="auto"/>
              <w:jc w:val="center"/>
            </w:pPr>
            <w:r w:rsidRPr="14AAD40F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FOR OFFICE USE ONLY</w:t>
            </w:r>
          </w:p>
          <w:p w14:paraId="533D4EFF" w14:textId="450DBFCF" w:rsidR="00741BBB" w:rsidRPr="00790F8D" w:rsidRDefault="1BB404D0" w:rsidP="14AAD40F">
            <w:pPr>
              <w:spacing w:line="259" w:lineRule="auto"/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28"/>
                <w:szCs w:val="28"/>
              </w:rPr>
            </w:pPr>
            <w:r w:rsidRPr="14AAD40F">
              <w:rPr>
                <w:rFonts w:asciiTheme="minorHAnsi" w:hAnsiTheme="minorHAnsi" w:cstheme="minorBidi"/>
                <w:b/>
                <w:bCs/>
                <w:color w:val="FF0000"/>
                <w:sz w:val="28"/>
                <w:szCs w:val="28"/>
              </w:rPr>
              <w:t>This section will be completed by Short Breaks service</w:t>
            </w:r>
          </w:p>
        </w:tc>
      </w:tr>
      <w:tr w:rsidR="00741BBB" w:rsidRPr="00785B7F" w14:paraId="7FC55BB8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60AA4928" w14:textId="77777777" w:rsidR="00741BBB" w:rsidRPr="00785B7F" w:rsidRDefault="00741BBB" w:rsidP="003E72EA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785B7F">
              <w:rPr>
                <w:rFonts w:asciiTheme="minorHAnsi" w:hAnsiTheme="minorHAnsi" w:cstheme="minorHAnsi"/>
                <w:b/>
                <w:color w:val="FFFFFF"/>
              </w:rPr>
              <w:t>BE EQUAL</w:t>
            </w:r>
          </w:p>
        </w:tc>
      </w:tr>
      <w:tr w:rsidR="00741BBB" w:rsidRPr="005205D8" w14:paraId="2488D320" w14:textId="77777777" w:rsidTr="14AAD40F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9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15C9A07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</w:p>
        </w:tc>
        <w:tc>
          <w:tcPr>
            <w:tcW w:w="186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688DE5DE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</w:p>
        </w:tc>
        <w:tc>
          <w:tcPr>
            <w:tcW w:w="19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6B861FF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C.</w:t>
            </w:r>
          </w:p>
        </w:tc>
        <w:tc>
          <w:tcPr>
            <w:tcW w:w="184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0A944024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D.</w:t>
            </w:r>
          </w:p>
        </w:tc>
        <w:tc>
          <w:tcPr>
            <w:tcW w:w="20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746D6A02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Total Score</w:t>
            </w:r>
          </w:p>
        </w:tc>
      </w:tr>
      <w:tr w:rsidR="00741BBB" w:rsidRPr="005205D8" w14:paraId="43E6E90B" w14:textId="77777777" w:rsidTr="14AAD40F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19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0184AF7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F00C57D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BA52B7E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A826DDF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8BDC979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1BBB" w:rsidRPr="00785B7F" w14:paraId="38CDA9B5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0C872CC8" w14:textId="77777777" w:rsidR="00741BBB" w:rsidRPr="00785B7F" w:rsidRDefault="00741BBB" w:rsidP="003E72EA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785B7F">
              <w:rPr>
                <w:rFonts w:asciiTheme="minorHAnsi" w:hAnsiTheme="minorHAnsi" w:cstheme="minorHAnsi"/>
                <w:b/>
                <w:color w:val="FFFFFF"/>
              </w:rPr>
              <w:t>ACHIEVING</w:t>
            </w:r>
          </w:p>
        </w:tc>
      </w:tr>
      <w:tr w:rsidR="00741BBB" w:rsidRPr="005205D8" w14:paraId="492840B3" w14:textId="77777777" w:rsidTr="14AAD40F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9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4F44F4F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</w:p>
        </w:tc>
        <w:tc>
          <w:tcPr>
            <w:tcW w:w="186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6B935945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</w:p>
        </w:tc>
        <w:tc>
          <w:tcPr>
            <w:tcW w:w="19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0ED4A887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C.</w:t>
            </w:r>
          </w:p>
        </w:tc>
        <w:tc>
          <w:tcPr>
            <w:tcW w:w="184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0F51EB48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  <w:tc>
          <w:tcPr>
            <w:tcW w:w="20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4BBF163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Total Score</w:t>
            </w:r>
          </w:p>
        </w:tc>
      </w:tr>
      <w:tr w:rsidR="00741BBB" w:rsidRPr="005205D8" w14:paraId="41656065" w14:textId="77777777" w:rsidTr="14AAD40F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19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846F5C9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54FE2EE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4C1A62B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34109411" w14:textId="77777777" w:rsidR="00741BBB" w:rsidRPr="005205D8" w:rsidRDefault="00741BBB" w:rsidP="00703B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7B0D1ED9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1BBB" w:rsidRPr="00785B7F" w14:paraId="6C265F56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692FDC61" w14:textId="77777777" w:rsidR="00741BBB" w:rsidRPr="00785B7F" w:rsidRDefault="00741BBB" w:rsidP="003E72EA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785B7F">
              <w:rPr>
                <w:rFonts w:asciiTheme="minorHAnsi" w:hAnsiTheme="minorHAnsi" w:cstheme="minorHAnsi"/>
                <w:b/>
                <w:color w:val="FFFFFF"/>
              </w:rPr>
              <w:t>SAFE</w:t>
            </w:r>
          </w:p>
        </w:tc>
      </w:tr>
      <w:tr w:rsidR="00741BBB" w:rsidRPr="005205D8" w14:paraId="3C6CBA16" w14:textId="77777777" w:rsidTr="14AAD40F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9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72447E0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</w:p>
        </w:tc>
        <w:tc>
          <w:tcPr>
            <w:tcW w:w="186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65E629EC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</w:p>
        </w:tc>
        <w:tc>
          <w:tcPr>
            <w:tcW w:w="19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9E342DD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  <w:tc>
          <w:tcPr>
            <w:tcW w:w="184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E88E2FD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  <w:tc>
          <w:tcPr>
            <w:tcW w:w="20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478E16B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Total Score</w:t>
            </w:r>
          </w:p>
        </w:tc>
      </w:tr>
      <w:tr w:rsidR="00741BBB" w:rsidRPr="005205D8" w14:paraId="1248B764" w14:textId="77777777" w:rsidTr="14AAD40F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9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22BAD44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0A2EA49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1502D188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282D0E2C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63857790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1BBB" w:rsidRPr="00785B7F" w14:paraId="251EBEB9" w14:textId="77777777" w:rsidTr="14AAD40F">
        <w:tblPrEx>
          <w:tblLook w:val="04A0" w:firstRow="1" w:lastRow="0" w:firstColumn="1" w:lastColumn="0" w:noHBand="0" w:noVBand="1"/>
        </w:tblPrEx>
        <w:tc>
          <w:tcPr>
            <w:tcW w:w="9628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0AB03645" w14:textId="77777777" w:rsidR="00741BBB" w:rsidRPr="00785B7F" w:rsidRDefault="00741BBB" w:rsidP="003E72EA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785B7F">
              <w:rPr>
                <w:rFonts w:asciiTheme="minorHAnsi" w:hAnsiTheme="minorHAnsi" w:cstheme="minorHAnsi"/>
                <w:b/>
                <w:color w:val="FFFFFF"/>
              </w:rPr>
              <w:t>FAMILY</w:t>
            </w:r>
          </w:p>
        </w:tc>
      </w:tr>
      <w:tr w:rsidR="00741BBB" w:rsidRPr="005205D8" w14:paraId="58F79B8A" w14:textId="77777777" w:rsidTr="14AAD40F">
        <w:tblPrEx>
          <w:tblLook w:val="04A0" w:firstRow="1" w:lastRow="0" w:firstColumn="1" w:lastColumn="0" w:noHBand="0" w:noVBand="1"/>
        </w:tblPrEx>
        <w:tc>
          <w:tcPr>
            <w:tcW w:w="19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78787E4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</w:p>
        </w:tc>
        <w:tc>
          <w:tcPr>
            <w:tcW w:w="186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574F0A6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</w:p>
        </w:tc>
        <w:tc>
          <w:tcPr>
            <w:tcW w:w="19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240DA56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C.</w:t>
            </w:r>
          </w:p>
        </w:tc>
        <w:tc>
          <w:tcPr>
            <w:tcW w:w="184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D04DA67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  <w:tc>
          <w:tcPr>
            <w:tcW w:w="20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E3B6DFF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5D8">
              <w:rPr>
                <w:rFonts w:asciiTheme="minorHAnsi" w:hAnsiTheme="minorHAnsi" w:cstheme="minorHAnsi"/>
                <w:b/>
                <w:sz w:val="22"/>
                <w:szCs w:val="22"/>
              </w:rPr>
              <w:t>Total Score</w:t>
            </w:r>
          </w:p>
        </w:tc>
      </w:tr>
      <w:tr w:rsidR="00741BBB" w:rsidRPr="005205D8" w14:paraId="6D04186E" w14:textId="77777777" w:rsidTr="14AAD40F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19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E16D70C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D44C000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1869546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731946AA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BB8D65B" w14:textId="77777777" w:rsidR="00741BBB" w:rsidRPr="005205D8" w:rsidRDefault="00741BBB" w:rsidP="003E72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1BBB" w:rsidRPr="00785B7F" w14:paraId="2BBDB490" w14:textId="77777777" w:rsidTr="14AAD40F">
        <w:tblPrEx>
          <w:tblLook w:val="04A0" w:firstRow="1" w:lastRow="0" w:firstColumn="1" w:lastColumn="0" w:noHBand="0" w:noVBand="1"/>
        </w:tblPrEx>
        <w:trPr>
          <w:trHeight w:val="25"/>
        </w:trPr>
        <w:tc>
          <w:tcPr>
            <w:tcW w:w="7598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12A16B7" w14:textId="62B2C5E2" w:rsidR="00741BBB" w:rsidRPr="00785B7F" w:rsidRDefault="00741BBB" w:rsidP="003E72EA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85B7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Final Score:</w:t>
            </w:r>
          </w:p>
        </w:tc>
        <w:tc>
          <w:tcPr>
            <w:tcW w:w="20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6B653E7" w14:textId="77777777" w:rsidR="00741BBB" w:rsidRPr="00785B7F" w:rsidRDefault="00741BBB" w:rsidP="003E72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27C4C484" w14:textId="77777777" w:rsidR="00741BBB" w:rsidRPr="005205D8" w:rsidRDefault="00741BBB" w:rsidP="00741BBB">
      <w:pPr>
        <w:rPr>
          <w:rFonts w:asciiTheme="minorHAnsi" w:hAnsiTheme="minorHAnsi" w:cstheme="minorHAnsi"/>
          <w:sz w:val="22"/>
          <w:szCs w:val="22"/>
        </w:rPr>
      </w:pPr>
    </w:p>
    <w:p w14:paraId="42B3CB61" w14:textId="35492574" w:rsidR="00741BBB" w:rsidRDefault="00741BBB" w:rsidP="14AAD40F">
      <w:pPr>
        <w:jc w:val="both"/>
        <w:rPr>
          <w:rFonts w:asciiTheme="minorHAnsi" w:hAnsiTheme="minorHAnsi" w:cstheme="minorBidi"/>
          <w:color w:val="008080"/>
          <w:sz w:val="22"/>
          <w:szCs w:val="22"/>
        </w:rPr>
      </w:pPr>
      <w:r w:rsidRPr="14AAD40F">
        <w:rPr>
          <w:rFonts w:asciiTheme="minorHAnsi" w:hAnsiTheme="minorHAnsi" w:cstheme="minorBidi"/>
          <w:color w:val="008080"/>
          <w:sz w:val="22"/>
          <w:szCs w:val="22"/>
        </w:rPr>
        <w:t xml:space="preserve">Thank you for </w:t>
      </w:r>
      <w:r w:rsidR="4E1E2875" w:rsidRPr="14AAD40F">
        <w:rPr>
          <w:rFonts w:asciiTheme="minorHAnsi" w:hAnsiTheme="minorHAnsi" w:cstheme="minorBidi"/>
          <w:color w:val="008080"/>
          <w:sz w:val="22"/>
          <w:szCs w:val="22"/>
        </w:rPr>
        <w:t>completing</w:t>
      </w:r>
      <w:r w:rsidRPr="14AAD40F">
        <w:rPr>
          <w:rFonts w:asciiTheme="minorHAnsi" w:hAnsiTheme="minorHAnsi" w:cstheme="minorBidi"/>
          <w:color w:val="008080"/>
          <w:sz w:val="22"/>
          <w:szCs w:val="22"/>
        </w:rPr>
        <w:t xml:space="preserve"> the form. Your application together with supporting evidence wi</w:t>
      </w:r>
      <w:r w:rsidR="00BA219C" w:rsidRPr="14AAD40F">
        <w:rPr>
          <w:rFonts w:asciiTheme="minorHAnsi" w:hAnsiTheme="minorHAnsi" w:cstheme="minorBidi"/>
          <w:color w:val="008080"/>
          <w:sz w:val="22"/>
          <w:szCs w:val="22"/>
        </w:rPr>
        <w:t xml:space="preserve">ll </w:t>
      </w:r>
      <w:r w:rsidRPr="14AAD40F">
        <w:rPr>
          <w:rFonts w:asciiTheme="minorHAnsi" w:hAnsiTheme="minorHAnsi" w:cstheme="minorBidi"/>
          <w:color w:val="008080"/>
          <w:sz w:val="22"/>
          <w:szCs w:val="22"/>
        </w:rPr>
        <w:t xml:space="preserve">be </w:t>
      </w:r>
      <w:r w:rsidR="00BA219C" w:rsidRPr="14AAD40F">
        <w:rPr>
          <w:rFonts w:asciiTheme="minorHAnsi" w:hAnsiTheme="minorHAnsi" w:cstheme="minorBidi"/>
          <w:color w:val="008080"/>
          <w:sz w:val="22"/>
          <w:szCs w:val="22"/>
        </w:rPr>
        <w:t xml:space="preserve">processed by our </w:t>
      </w:r>
      <w:r w:rsidRPr="14AAD40F">
        <w:rPr>
          <w:rFonts w:asciiTheme="minorHAnsi" w:hAnsiTheme="minorHAnsi" w:cstheme="minorBidi"/>
          <w:color w:val="008080"/>
          <w:sz w:val="22"/>
          <w:szCs w:val="22"/>
        </w:rPr>
        <w:t>Short Breaks</w:t>
      </w:r>
      <w:r w:rsidR="00BA219C" w:rsidRPr="14AAD40F">
        <w:rPr>
          <w:rFonts w:asciiTheme="minorHAnsi" w:hAnsiTheme="minorHAnsi" w:cstheme="minorBidi"/>
          <w:color w:val="008080"/>
          <w:sz w:val="22"/>
          <w:szCs w:val="22"/>
        </w:rPr>
        <w:t xml:space="preserve"> </w:t>
      </w:r>
      <w:r w:rsidR="39CCD6E0" w:rsidRPr="14AAD40F">
        <w:rPr>
          <w:rFonts w:asciiTheme="minorHAnsi" w:hAnsiTheme="minorHAnsi" w:cstheme="minorBidi"/>
          <w:color w:val="008080"/>
          <w:sz w:val="22"/>
          <w:szCs w:val="22"/>
        </w:rPr>
        <w:t xml:space="preserve">service </w:t>
      </w:r>
      <w:r w:rsidR="00BA219C" w:rsidRPr="14AAD40F">
        <w:rPr>
          <w:rFonts w:asciiTheme="minorHAnsi" w:hAnsiTheme="minorHAnsi" w:cstheme="minorBidi"/>
          <w:color w:val="008080"/>
          <w:sz w:val="22"/>
          <w:szCs w:val="22"/>
        </w:rPr>
        <w:t>within 1</w:t>
      </w:r>
      <w:r w:rsidR="190C084D" w:rsidRPr="14AAD40F">
        <w:rPr>
          <w:rFonts w:asciiTheme="minorHAnsi" w:hAnsiTheme="minorHAnsi" w:cstheme="minorBidi"/>
          <w:color w:val="008080"/>
          <w:sz w:val="22"/>
          <w:szCs w:val="22"/>
        </w:rPr>
        <w:t>0</w:t>
      </w:r>
      <w:r w:rsidR="00BA219C" w:rsidRPr="14AAD40F">
        <w:rPr>
          <w:rFonts w:asciiTheme="minorHAnsi" w:hAnsiTheme="minorHAnsi" w:cstheme="minorBidi"/>
          <w:color w:val="008080"/>
          <w:sz w:val="22"/>
          <w:szCs w:val="22"/>
        </w:rPr>
        <w:t xml:space="preserve"> working days </w:t>
      </w:r>
      <w:r w:rsidRPr="14AAD40F">
        <w:rPr>
          <w:rFonts w:asciiTheme="minorHAnsi" w:hAnsiTheme="minorHAnsi" w:cstheme="minorBidi"/>
          <w:color w:val="008080"/>
          <w:sz w:val="22"/>
          <w:szCs w:val="22"/>
        </w:rPr>
        <w:t xml:space="preserve">and you will be informed in writing about </w:t>
      </w:r>
      <w:r w:rsidR="00BA219C" w:rsidRPr="14AAD40F">
        <w:rPr>
          <w:rFonts w:asciiTheme="minorHAnsi" w:hAnsiTheme="minorHAnsi" w:cstheme="minorBidi"/>
          <w:color w:val="008080"/>
          <w:sz w:val="22"/>
          <w:szCs w:val="22"/>
        </w:rPr>
        <w:t>our decision</w:t>
      </w:r>
      <w:r w:rsidR="14683080" w:rsidRPr="14AAD40F">
        <w:rPr>
          <w:rFonts w:asciiTheme="minorHAnsi" w:hAnsiTheme="minorHAnsi" w:cstheme="minorBidi"/>
          <w:color w:val="008080"/>
          <w:sz w:val="22"/>
          <w:szCs w:val="22"/>
        </w:rPr>
        <w:t xml:space="preserve"> and your rights to request a review, should you be unhappy with proposed allocation.</w:t>
      </w:r>
    </w:p>
    <w:p w14:paraId="068E1066" w14:textId="535B8370" w:rsidR="00741BBB" w:rsidRPr="005205D8" w:rsidRDefault="00741BBB" w:rsidP="14AAD40F">
      <w:pPr>
        <w:jc w:val="both"/>
        <w:rPr>
          <w:rFonts w:asciiTheme="minorHAnsi" w:hAnsiTheme="minorHAnsi" w:cstheme="minorBidi"/>
          <w:color w:val="008080"/>
          <w:sz w:val="22"/>
          <w:szCs w:val="22"/>
        </w:rPr>
      </w:pPr>
    </w:p>
    <w:sectPr w:rsidR="00741BBB" w:rsidRPr="005205D8" w:rsidSect="000306D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0" w:footer="5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7A37" w14:textId="77777777" w:rsidR="00144A19" w:rsidRDefault="00144A19">
      <w:r>
        <w:separator/>
      </w:r>
    </w:p>
  </w:endnote>
  <w:endnote w:type="continuationSeparator" w:id="0">
    <w:p w14:paraId="383E2A91" w14:textId="77777777" w:rsidR="00144A19" w:rsidRDefault="0014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6768144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E6E4DF" w14:textId="1437BB4D" w:rsidR="00367E21" w:rsidRPr="000306DC" w:rsidRDefault="000306DC" w:rsidP="000306DC">
            <w:pPr>
              <w:pStyle w:val="Foo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SEND Service - </w:t>
            </w:r>
            <w:r w:rsidR="0052351F">
              <w:rPr>
                <w:rFonts w:asciiTheme="minorHAnsi" w:hAnsiTheme="minorHAnsi" w:cstheme="minorHAnsi"/>
                <w:sz w:val="20"/>
              </w:rPr>
              <w:t>Short breaks referral form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="00367E21" w:rsidRPr="00367E21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="00367E21" w:rsidRPr="000306DC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367E21" w:rsidRPr="000306DC">
              <w:rPr>
                <w:rFonts w:asciiTheme="minorHAnsi" w:hAnsiTheme="minorHAnsi" w:cstheme="minorHAnsi"/>
                <w:sz w:val="20"/>
              </w:rPr>
              <w:instrText xml:space="preserve"> PAGE </w:instrText>
            </w:r>
            <w:r w:rsidR="00367E21" w:rsidRPr="000306D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367E21" w:rsidRPr="000306DC">
              <w:rPr>
                <w:rFonts w:asciiTheme="minorHAnsi" w:hAnsiTheme="minorHAnsi" w:cstheme="minorHAnsi"/>
                <w:noProof/>
                <w:sz w:val="20"/>
              </w:rPr>
              <w:t>2</w:t>
            </w:r>
            <w:r w:rsidR="00367E21" w:rsidRPr="000306DC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367E21" w:rsidRPr="000306DC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="00367E21" w:rsidRPr="000306DC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367E21" w:rsidRPr="000306DC">
              <w:rPr>
                <w:rFonts w:asciiTheme="minorHAnsi" w:hAnsiTheme="minorHAnsi" w:cstheme="minorHAnsi"/>
                <w:sz w:val="20"/>
              </w:rPr>
              <w:instrText xml:space="preserve"> NUMPAGES  </w:instrText>
            </w:r>
            <w:r w:rsidR="00367E21" w:rsidRPr="000306D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367E21" w:rsidRPr="000306DC">
              <w:rPr>
                <w:rFonts w:asciiTheme="minorHAnsi" w:hAnsiTheme="minorHAnsi" w:cstheme="minorHAnsi"/>
                <w:noProof/>
                <w:sz w:val="20"/>
              </w:rPr>
              <w:t>2</w:t>
            </w:r>
            <w:r w:rsidR="00367E21" w:rsidRPr="000306D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sdtContent>
      </w:sdt>
    </w:sdtContent>
  </w:sdt>
  <w:p w14:paraId="5838ABC9" w14:textId="77777777" w:rsidR="004E0F90" w:rsidRDefault="004E0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5103474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1337038134"/>
          <w:docPartObj>
            <w:docPartGallery w:val="Page Numbers (Top of Page)"/>
            <w:docPartUnique/>
          </w:docPartObj>
        </w:sdtPr>
        <w:sdtEndPr/>
        <w:sdtContent>
          <w:p w14:paraId="4EFF9854" w14:textId="3DD3EB61" w:rsidR="000306DC" w:rsidRPr="000306DC" w:rsidRDefault="000306DC" w:rsidP="000306DC">
            <w:pPr>
              <w:pStyle w:val="Foo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SEND Service - </w:t>
            </w:r>
            <w:r>
              <w:rPr>
                <w:rFonts w:asciiTheme="minorHAnsi" w:hAnsiTheme="minorHAnsi" w:cstheme="minorHAnsi"/>
                <w:sz w:val="20"/>
              </w:rPr>
              <w:t xml:space="preserve">Short breaks referral form 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Pr="00367E21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0306DC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0306DC">
              <w:rPr>
                <w:rFonts w:asciiTheme="minorHAnsi" w:hAnsiTheme="minorHAnsi" w:cstheme="minorHAnsi"/>
                <w:sz w:val="20"/>
              </w:rPr>
              <w:instrText xml:space="preserve"> PAGE </w:instrText>
            </w:r>
            <w:r w:rsidRPr="000306D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06DC">
              <w:rPr>
                <w:rFonts w:cstheme="minorHAnsi"/>
                <w:sz w:val="20"/>
              </w:rPr>
              <w:t>2</w:t>
            </w:r>
            <w:r w:rsidRPr="000306DC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306DC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0306DC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0306DC">
              <w:rPr>
                <w:rFonts w:asciiTheme="minorHAnsi" w:hAnsiTheme="minorHAnsi" w:cstheme="minorHAnsi"/>
                <w:sz w:val="20"/>
              </w:rPr>
              <w:instrText xml:space="preserve"> NUMPAGES  </w:instrText>
            </w:r>
            <w:r w:rsidRPr="000306D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06DC">
              <w:rPr>
                <w:rFonts w:cstheme="minorHAnsi"/>
                <w:sz w:val="20"/>
              </w:rPr>
              <w:t>5</w:t>
            </w:r>
            <w:r w:rsidRPr="000306D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E891" w14:textId="77777777" w:rsidR="00144A19" w:rsidRDefault="00144A19">
      <w:r>
        <w:separator/>
      </w:r>
    </w:p>
  </w:footnote>
  <w:footnote w:type="continuationSeparator" w:id="0">
    <w:p w14:paraId="521FD269" w14:textId="77777777" w:rsidR="00144A19" w:rsidRDefault="0014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6609" w14:textId="77777777" w:rsidR="004E0F90" w:rsidRDefault="004E0F90">
    <w:pPr>
      <w:pStyle w:val="Header"/>
    </w:pPr>
  </w:p>
  <w:p w14:paraId="3ED85677" w14:textId="77777777" w:rsidR="004E0F90" w:rsidRDefault="004E0F90">
    <w:pPr>
      <w:pStyle w:val="Header"/>
    </w:pPr>
  </w:p>
  <w:p w14:paraId="0C79DBFD" w14:textId="77777777" w:rsidR="004E0F90" w:rsidRDefault="004E0F90">
    <w:pPr>
      <w:pStyle w:val="Header"/>
    </w:pPr>
  </w:p>
  <w:p w14:paraId="39F93AB3" w14:textId="77777777" w:rsidR="004E0F90" w:rsidRDefault="004E0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jc w:val="center"/>
      <w:tblLook w:val="0000" w:firstRow="0" w:lastRow="0" w:firstColumn="0" w:lastColumn="0" w:noHBand="0" w:noVBand="0"/>
    </w:tblPr>
    <w:tblGrid>
      <w:gridCol w:w="6598"/>
      <w:gridCol w:w="2866"/>
    </w:tblGrid>
    <w:tr w:rsidR="004210E2" w14:paraId="5DE63238" w14:textId="77777777" w:rsidTr="003E72EA">
      <w:trPr>
        <w:jc w:val="center"/>
      </w:trPr>
      <w:tc>
        <w:tcPr>
          <w:tcW w:w="6598" w:type="dxa"/>
          <w:vAlign w:val="bottom"/>
        </w:tcPr>
        <w:p w14:paraId="167C0DAF" w14:textId="429932F3" w:rsidR="004210E2" w:rsidRDefault="004210E2" w:rsidP="004210E2">
          <w:pPr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People Directorate</w:t>
          </w:r>
        </w:p>
        <w:p w14:paraId="3025BEA1" w14:textId="03B3D81B" w:rsidR="004210E2" w:rsidRPr="00A96E01" w:rsidRDefault="00C8769F" w:rsidP="004210E2">
          <w:pPr>
            <w:rPr>
              <w:rFonts w:cs="Arial"/>
              <w:b/>
              <w:bCs/>
              <w:sz w:val="22"/>
            </w:rPr>
          </w:pPr>
          <w:bookmarkStart w:id="11" w:name="bmkName"/>
          <w:bookmarkEnd w:id="11"/>
          <w:r>
            <w:rPr>
              <w:rFonts w:cs="Arial"/>
              <w:b/>
              <w:bCs/>
              <w:sz w:val="22"/>
            </w:rPr>
            <w:t xml:space="preserve">Christopher Spencer, Interim </w:t>
          </w:r>
          <w:r w:rsidR="004210E2" w:rsidRPr="00A96E01">
            <w:rPr>
              <w:rFonts w:cs="Arial"/>
              <w:b/>
              <w:bCs/>
              <w:sz w:val="22"/>
            </w:rPr>
            <w:t>Strategic Director People</w:t>
          </w:r>
        </w:p>
      </w:tc>
      <w:bookmarkStart w:id="12" w:name="_MON_1224533670"/>
      <w:bookmarkEnd w:id="12"/>
      <w:bookmarkStart w:id="13" w:name="_MON_1224533926"/>
      <w:bookmarkEnd w:id="13"/>
      <w:tc>
        <w:tcPr>
          <w:tcW w:w="2866" w:type="dxa"/>
          <w:vAlign w:val="bottom"/>
        </w:tcPr>
        <w:p w14:paraId="330EE7FA" w14:textId="77777777" w:rsidR="004210E2" w:rsidRDefault="004210E2" w:rsidP="004210E2">
          <w:pPr>
            <w:pStyle w:val="Header"/>
            <w:ind w:right="-113"/>
            <w:jc w:val="right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object w:dxaOrig="2340" w:dyaOrig="1485" w14:anchorId="6CBC7F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4" type="#_x0000_t75" style="width:117pt;height:74.25pt">
                <v:imagedata r:id="rId1" o:title=""/>
              </v:shape>
              <o:OLEObject Type="Embed" ProgID="Word.Document.8" ShapeID="_x0000_i1054" DrawAspect="Content" ObjectID="_1764061782" r:id="rId2">
                <o:FieldCodes>\s</o:FieldCodes>
              </o:OLEObject>
            </w:object>
          </w:r>
        </w:p>
      </w:tc>
    </w:tr>
    <w:tr w:rsidR="004210E2" w14:paraId="13140B58" w14:textId="77777777" w:rsidTr="003E72EA">
      <w:trPr>
        <w:jc w:val="center"/>
      </w:trPr>
      <w:tc>
        <w:tcPr>
          <w:tcW w:w="9464" w:type="dxa"/>
          <w:gridSpan w:val="2"/>
          <w:vAlign w:val="bottom"/>
        </w:tcPr>
        <w:p w14:paraId="6321645C" w14:textId="77777777" w:rsidR="004210E2" w:rsidRDefault="004210E2" w:rsidP="004210E2">
          <w:pPr>
            <w:pStyle w:val="Header"/>
            <w:ind w:right="-113"/>
            <w:jc w:val="right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7E5EAF4A" wp14:editId="11779542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113665</wp:posOffset>
                    </wp:positionV>
                    <wp:extent cx="5829300" cy="0"/>
                    <wp:effectExtent l="11430" t="8890" r="7620" b="1016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E87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line id="Line 2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e8735" strokeweight=".5pt" from=".45pt,8.95pt" to="459.45pt,8.95pt" w14:anchorId="7AF3E4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"/>
                </w:pict>
              </mc:Fallback>
            </mc:AlternateContent>
          </w:r>
        </w:p>
      </w:tc>
    </w:tr>
    <w:tr w:rsidR="004210E2" w14:paraId="49C2022D" w14:textId="77777777" w:rsidTr="003E72EA">
      <w:trPr>
        <w:jc w:val="center"/>
      </w:trPr>
      <w:tc>
        <w:tcPr>
          <w:tcW w:w="9464" w:type="dxa"/>
          <w:gridSpan w:val="2"/>
          <w:vAlign w:val="bottom"/>
        </w:tcPr>
        <w:p w14:paraId="0303F45B" w14:textId="77777777" w:rsidR="004210E2" w:rsidRPr="003033D4" w:rsidRDefault="004210E2" w:rsidP="004210E2">
          <w:pPr>
            <w:pStyle w:val="Header"/>
            <w:ind w:right="-3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bookmarkStart w:id="14" w:name="bmkAddress"/>
          <w:bookmarkEnd w:id="14"/>
          <w:r w:rsidRPr="003033D4">
            <w:rPr>
              <w:rFonts w:ascii="Arial" w:hAnsi="Arial" w:cs="Arial"/>
              <w:noProof/>
              <w:sz w:val="22"/>
              <w:szCs w:val="22"/>
            </w:rPr>
            <w:t>Waltham Forest SEND Service, Wood Street Health Centre, 6 Linford Road, London, E17 3LA</w:t>
          </w:r>
        </w:p>
      </w:tc>
    </w:tr>
  </w:tbl>
  <w:p w14:paraId="14CA8085" w14:textId="77777777" w:rsidR="004210E2" w:rsidRDefault="004210E2" w:rsidP="00421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803B3"/>
    <w:multiLevelType w:val="hybridMultilevel"/>
    <w:tmpl w:val="27369D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6D0D"/>
    <w:multiLevelType w:val="hybridMultilevel"/>
    <w:tmpl w:val="15E43A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36EBD"/>
    <w:multiLevelType w:val="hybridMultilevel"/>
    <w:tmpl w:val="84BA4EC6"/>
    <w:lvl w:ilvl="0" w:tplc="95A21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50EA3"/>
    <w:multiLevelType w:val="hybridMultilevel"/>
    <w:tmpl w:val="49886494"/>
    <w:lvl w:ilvl="0" w:tplc="FFFFFFFF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57AA4"/>
    <w:multiLevelType w:val="hybridMultilevel"/>
    <w:tmpl w:val="BEB47E0C"/>
    <w:lvl w:ilvl="0" w:tplc="94E6BB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43B2F"/>
    <w:multiLevelType w:val="hybridMultilevel"/>
    <w:tmpl w:val="34D4F50C"/>
    <w:lvl w:ilvl="0" w:tplc="A15CF05A">
      <w:start w:val="1"/>
      <w:numFmt w:val="upperLetter"/>
      <w:lvlText w:val="%1.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642F29E3"/>
    <w:multiLevelType w:val="hybridMultilevel"/>
    <w:tmpl w:val="6AFCD4FC"/>
    <w:lvl w:ilvl="0" w:tplc="C472F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E2958"/>
    <w:multiLevelType w:val="hybridMultilevel"/>
    <w:tmpl w:val="AE2C6F62"/>
    <w:lvl w:ilvl="0" w:tplc="1BEC8F22">
      <w:start w:val="1"/>
      <w:numFmt w:val="upperLetter"/>
      <w:lvlText w:val="%1."/>
      <w:lvlJc w:val="left"/>
      <w:pPr>
        <w:ind w:left="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8" w:hanging="360"/>
      </w:pPr>
    </w:lvl>
    <w:lvl w:ilvl="2" w:tplc="0809001B" w:tentative="1">
      <w:start w:val="1"/>
      <w:numFmt w:val="lowerRoman"/>
      <w:lvlText w:val="%3."/>
      <w:lvlJc w:val="right"/>
      <w:pPr>
        <w:ind w:left="1748" w:hanging="180"/>
      </w:pPr>
    </w:lvl>
    <w:lvl w:ilvl="3" w:tplc="0809000F" w:tentative="1">
      <w:start w:val="1"/>
      <w:numFmt w:val="decimal"/>
      <w:lvlText w:val="%4."/>
      <w:lvlJc w:val="left"/>
      <w:pPr>
        <w:ind w:left="2468" w:hanging="360"/>
      </w:pPr>
    </w:lvl>
    <w:lvl w:ilvl="4" w:tplc="08090019" w:tentative="1">
      <w:start w:val="1"/>
      <w:numFmt w:val="lowerLetter"/>
      <w:lvlText w:val="%5."/>
      <w:lvlJc w:val="left"/>
      <w:pPr>
        <w:ind w:left="3188" w:hanging="360"/>
      </w:pPr>
    </w:lvl>
    <w:lvl w:ilvl="5" w:tplc="0809001B" w:tentative="1">
      <w:start w:val="1"/>
      <w:numFmt w:val="lowerRoman"/>
      <w:lvlText w:val="%6."/>
      <w:lvlJc w:val="right"/>
      <w:pPr>
        <w:ind w:left="3908" w:hanging="180"/>
      </w:pPr>
    </w:lvl>
    <w:lvl w:ilvl="6" w:tplc="0809000F" w:tentative="1">
      <w:start w:val="1"/>
      <w:numFmt w:val="decimal"/>
      <w:lvlText w:val="%7."/>
      <w:lvlJc w:val="left"/>
      <w:pPr>
        <w:ind w:left="4628" w:hanging="360"/>
      </w:pPr>
    </w:lvl>
    <w:lvl w:ilvl="7" w:tplc="08090019" w:tentative="1">
      <w:start w:val="1"/>
      <w:numFmt w:val="lowerLetter"/>
      <w:lvlText w:val="%8."/>
      <w:lvlJc w:val="left"/>
      <w:pPr>
        <w:ind w:left="5348" w:hanging="360"/>
      </w:pPr>
    </w:lvl>
    <w:lvl w:ilvl="8" w:tplc="0809001B" w:tentative="1">
      <w:start w:val="1"/>
      <w:numFmt w:val="lowerRoman"/>
      <w:lvlText w:val="%9."/>
      <w:lvlJc w:val="right"/>
      <w:pPr>
        <w:ind w:left="6068" w:hanging="180"/>
      </w:pPr>
    </w:lvl>
  </w:abstractNum>
  <w:num w:numId="1" w16cid:durableId="658536574">
    <w:abstractNumId w:val="2"/>
  </w:num>
  <w:num w:numId="2" w16cid:durableId="1696495115">
    <w:abstractNumId w:val="3"/>
  </w:num>
  <w:num w:numId="3" w16cid:durableId="1377657430">
    <w:abstractNumId w:val="4"/>
  </w:num>
  <w:num w:numId="4" w16cid:durableId="96098643">
    <w:abstractNumId w:val="6"/>
  </w:num>
  <w:num w:numId="5" w16cid:durableId="84764383">
    <w:abstractNumId w:val="7"/>
  </w:num>
  <w:num w:numId="6" w16cid:durableId="1982733119">
    <w:abstractNumId w:val="1"/>
  </w:num>
  <w:num w:numId="7" w16cid:durableId="1755858049">
    <w:abstractNumId w:val="0"/>
  </w:num>
  <w:num w:numId="8" w16cid:durableId="415634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50"/>
    <w:rsid w:val="000020F3"/>
    <w:rsid w:val="00006963"/>
    <w:rsid w:val="00015513"/>
    <w:rsid w:val="000306DC"/>
    <w:rsid w:val="000444F4"/>
    <w:rsid w:val="000452E9"/>
    <w:rsid w:val="00045D92"/>
    <w:rsid w:val="0005518E"/>
    <w:rsid w:val="00067F0A"/>
    <w:rsid w:val="00097F04"/>
    <w:rsid w:val="000A683D"/>
    <w:rsid w:val="000C4EEC"/>
    <w:rsid w:val="000D5D07"/>
    <w:rsid w:val="000D7F6C"/>
    <w:rsid w:val="00110D12"/>
    <w:rsid w:val="00144A19"/>
    <w:rsid w:val="00183372"/>
    <w:rsid w:val="00194933"/>
    <w:rsid w:val="00196385"/>
    <w:rsid w:val="00210403"/>
    <w:rsid w:val="00225295"/>
    <w:rsid w:val="00245B02"/>
    <w:rsid w:val="0025508A"/>
    <w:rsid w:val="00266F2E"/>
    <w:rsid w:val="00275063"/>
    <w:rsid w:val="00277950"/>
    <w:rsid w:val="00277BB0"/>
    <w:rsid w:val="002B1A7D"/>
    <w:rsid w:val="002C0C8C"/>
    <w:rsid w:val="002C67A1"/>
    <w:rsid w:val="002D05A9"/>
    <w:rsid w:val="003033D4"/>
    <w:rsid w:val="00310FBA"/>
    <w:rsid w:val="003231EA"/>
    <w:rsid w:val="00323A77"/>
    <w:rsid w:val="00334D73"/>
    <w:rsid w:val="00345C86"/>
    <w:rsid w:val="00347D4A"/>
    <w:rsid w:val="00367E21"/>
    <w:rsid w:val="003A2B4C"/>
    <w:rsid w:val="003A6382"/>
    <w:rsid w:val="003B5802"/>
    <w:rsid w:val="003C0337"/>
    <w:rsid w:val="003D7C6A"/>
    <w:rsid w:val="003F778E"/>
    <w:rsid w:val="00402126"/>
    <w:rsid w:val="004039F9"/>
    <w:rsid w:val="004061BB"/>
    <w:rsid w:val="004118BF"/>
    <w:rsid w:val="0041645A"/>
    <w:rsid w:val="00416875"/>
    <w:rsid w:val="004210E2"/>
    <w:rsid w:val="00441439"/>
    <w:rsid w:val="0047147B"/>
    <w:rsid w:val="00473A15"/>
    <w:rsid w:val="004C24EC"/>
    <w:rsid w:val="004C65D3"/>
    <w:rsid w:val="004E0F90"/>
    <w:rsid w:val="004F5908"/>
    <w:rsid w:val="005205D8"/>
    <w:rsid w:val="0052351F"/>
    <w:rsid w:val="00544B06"/>
    <w:rsid w:val="005453D7"/>
    <w:rsid w:val="00552EC5"/>
    <w:rsid w:val="0055319D"/>
    <w:rsid w:val="00565491"/>
    <w:rsid w:val="00590B44"/>
    <w:rsid w:val="005952D8"/>
    <w:rsid w:val="005B07F1"/>
    <w:rsid w:val="005C774B"/>
    <w:rsid w:val="005F4AC1"/>
    <w:rsid w:val="005F76E2"/>
    <w:rsid w:val="00624AEE"/>
    <w:rsid w:val="00630C89"/>
    <w:rsid w:val="00640166"/>
    <w:rsid w:val="00646414"/>
    <w:rsid w:val="00671C3F"/>
    <w:rsid w:val="00682A45"/>
    <w:rsid w:val="00691015"/>
    <w:rsid w:val="00693491"/>
    <w:rsid w:val="00694185"/>
    <w:rsid w:val="00695830"/>
    <w:rsid w:val="006A0F63"/>
    <w:rsid w:val="006A3A46"/>
    <w:rsid w:val="006A599E"/>
    <w:rsid w:val="006F1C30"/>
    <w:rsid w:val="006F1FA9"/>
    <w:rsid w:val="00703B8A"/>
    <w:rsid w:val="007070A4"/>
    <w:rsid w:val="00717A6B"/>
    <w:rsid w:val="0072203E"/>
    <w:rsid w:val="0073527C"/>
    <w:rsid w:val="00741BBB"/>
    <w:rsid w:val="00785B7F"/>
    <w:rsid w:val="00790F8D"/>
    <w:rsid w:val="007A5981"/>
    <w:rsid w:val="007C0BC2"/>
    <w:rsid w:val="007E168E"/>
    <w:rsid w:val="007E3416"/>
    <w:rsid w:val="007F0152"/>
    <w:rsid w:val="00806821"/>
    <w:rsid w:val="00825075"/>
    <w:rsid w:val="00837089"/>
    <w:rsid w:val="0087132C"/>
    <w:rsid w:val="00886775"/>
    <w:rsid w:val="00890161"/>
    <w:rsid w:val="00893408"/>
    <w:rsid w:val="008B27C9"/>
    <w:rsid w:val="008C07E1"/>
    <w:rsid w:val="008C4C95"/>
    <w:rsid w:val="008F2887"/>
    <w:rsid w:val="008F3930"/>
    <w:rsid w:val="0090171C"/>
    <w:rsid w:val="00913B0A"/>
    <w:rsid w:val="00930FF2"/>
    <w:rsid w:val="00943250"/>
    <w:rsid w:val="00957CCE"/>
    <w:rsid w:val="00965430"/>
    <w:rsid w:val="00984B22"/>
    <w:rsid w:val="00995086"/>
    <w:rsid w:val="009A1DFB"/>
    <w:rsid w:val="009C20EA"/>
    <w:rsid w:val="009D0B35"/>
    <w:rsid w:val="009E0F46"/>
    <w:rsid w:val="00A26752"/>
    <w:rsid w:val="00A50732"/>
    <w:rsid w:val="00A75145"/>
    <w:rsid w:val="00A76E20"/>
    <w:rsid w:val="00A8779F"/>
    <w:rsid w:val="00A91306"/>
    <w:rsid w:val="00A96D77"/>
    <w:rsid w:val="00A96E01"/>
    <w:rsid w:val="00AB290A"/>
    <w:rsid w:val="00AB2BB6"/>
    <w:rsid w:val="00AB554B"/>
    <w:rsid w:val="00AD59B9"/>
    <w:rsid w:val="00AF4A2A"/>
    <w:rsid w:val="00AF716E"/>
    <w:rsid w:val="00B1602A"/>
    <w:rsid w:val="00B20911"/>
    <w:rsid w:val="00B35D14"/>
    <w:rsid w:val="00B37FDB"/>
    <w:rsid w:val="00B64AA2"/>
    <w:rsid w:val="00B8031A"/>
    <w:rsid w:val="00B90957"/>
    <w:rsid w:val="00BA219C"/>
    <w:rsid w:val="00BA2413"/>
    <w:rsid w:val="00BA7A63"/>
    <w:rsid w:val="00BA7F32"/>
    <w:rsid w:val="00BB3B9B"/>
    <w:rsid w:val="00BE4E28"/>
    <w:rsid w:val="00C011B3"/>
    <w:rsid w:val="00C26824"/>
    <w:rsid w:val="00C366B1"/>
    <w:rsid w:val="00C50D3C"/>
    <w:rsid w:val="00C618AE"/>
    <w:rsid w:val="00C666FF"/>
    <w:rsid w:val="00C8769F"/>
    <w:rsid w:val="00C96358"/>
    <w:rsid w:val="00CB0821"/>
    <w:rsid w:val="00CB087E"/>
    <w:rsid w:val="00CE3C72"/>
    <w:rsid w:val="00D0011A"/>
    <w:rsid w:val="00D06784"/>
    <w:rsid w:val="00D153BE"/>
    <w:rsid w:val="00D30B7A"/>
    <w:rsid w:val="00D35E49"/>
    <w:rsid w:val="00D43A89"/>
    <w:rsid w:val="00DA43E3"/>
    <w:rsid w:val="00DB2A9D"/>
    <w:rsid w:val="00DB6768"/>
    <w:rsid w:val="00E0172E"/>
    <w:rsid w:val="00E15327"/>
    <w:rsid w:val="00E3210D"/>
    <w:rsid w:val="00E53B6C"/>
    <w:rsid w:val="00E62FA3"/>
    <w:rsid w:val="00E644FB"/>
    <w:rsid w:val="00E81E1E"/>
    <w:rsid w:val="00E821DD"/>
    <w:rsid w:val="00E90CC5"/>
    <w:rsid w:val="00EB0506"/>
    <w:rsid w:val="00EB071D"/>
    <w:rsid w:val="00EC0E2F"/>
    <w:rsid w:val="00ED3DAF"/>
    <w:rsid w:val="00EE0663"/>
    <w:rsid w:val="00F05206"/>
    <w:rsid w:val="00F13BB8"/>
    <w:rsid w:val="00F47F00"/>
    <w:rsid w:val="00F66C26"/>
    <w:rsid w:val="00F722B0"/>
    <w:rsid w:val="00F81738"/>
    <w:rsid w:val="00F96672"/>
    <w:rsid w:val="00FB4ABF"/>
    <w:rsid w:val="00FE7231"/>
    <w:rsid w:val="14683080"/>
    <w:rsid w:val="14AAD40F"/>
    <w:rsid w:val="190C084D"/>
    <w:rsid w:val="1BB404D0"/>
    <w:rsid w:val="2F4274B5"/>
    <w:rsid w:val="30DE4516"/>
    <w:rsid w:val="39CCD6E0"/>
    <w:rsid w:val="4E1E2875"/>
    <w:rsid w:val="6E39A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A7A6AD"/>
  <w15:chartTrackingRefBased/>
  <w15:docId w15:val="{584476EB-0E66-4775-9A4D-5AD774D1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2126"/>
    <w:pPr>
      <w:keepNext/>
      <w:outlineLvl w:val="0"/>
    </w:pPr>
    <w:rPr>
      <w:b/>
      <w:color w:val="auto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49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02126"/>
    <w:pPr>
      <w:keepNext/>
      <w:outlineLvl w:val="3"/>
    </w:pPr>
    <w:rPr>
      <w:color w:val="auto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02126"/>
    <w:pPr>
      <w:keepNext/>
      <w:jc w:val="center"/>
      <w:outlineLvl w:val="4"/>
    </w:pPr>
    <w:rPr>
      <w:b/>
      <w:color w:val="auto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402126"/>
    <w:pPr>
      <w:keepNext/>
      <w:outlineLvl w:val="6"/>
    </w:pPr>
    <w:rPr>
      <w:rFonts w:ascii="Times New Roman" w:hAnsi="Times New Roman"/>
      <w:b/>
      <w:color w:val="auto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Verdana" w:hAnsi="Verdana"/>
      <w:color w:val="auto"/>
      <w:szCs w:val="20"/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Verdana" w:hAnsi="Verdana"/>
      <w:color w:val="auto"/>
      <w:szCs w:val="20"/>
      <w:lang w:eastAsia="en-GB"/>
    </w:rPr>
  </w:style>
  <w:style w:type="character" w:styleId="Hyperlink">
    <w:name w:val="Hyperlink"/>
    <w:basedOn w:val="DefaultParagraphFont"/>
    <w:unhideWhenUsed/>
    <w:rsid w:val="008B27C9"/>
    <w:rPr>
      <w:color w:val="0000FF"/>
      <w:u w:val="single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8B27C9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rsid w:val="008B27C9"/>
    <w:pPr>
      <w:spacing w:before="100" w:beforeAutospacing="1" w:after="100" w:afterAutospacing="1"/>
    </w:pPr>
    <w:rPr>
      <w:rFonts w:ascii="Calibri" w:hAnsi="Calibri" w:cs="Calibri"/>
      <w:color w:val="auto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402126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02126"/>
    <w:rPr>
      <w:rFonts w:ascii="Arial" w:hAnsi="Arial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02126"/>
    <w:rPr>
      <w:rFonts w:ascii="Arial" w:hAnsi="Arial"/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402126"/>
    <w:rPr>
      <w:b/>
      <w:sz w:val="24"/>
      <w:u w:val="single"/>
      <w:lang w:eastAsia="en-US"/>
    </w:rPr>
  </w:style>
  <w:style w:type="paragraph" w:styleId="BodyText">
    <w:name w:val="Body Text"/>
    <w:basedOn w:val="Normal"/>
    <w:link w:val="BodyTextChar"/>
    <w:rsid w:val="00402126"/>
    <w:pPr>
      <w:jc w:val="both"/>
    </w:pPr>
    <w:rPr>
      <w:b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402126"/>
    <w:rPr>
      <w:rFonts w:ascii="Arial" w:hAnsi="Arial"/>
      <w:b/>
      <w:sz w:val="24"/>
      <w:lang w:eastAsia="en-US"/>
    </w:rPr>
  </w:style>
  <w:style w:type="paragraph" w:styleId="BodyText2">
    <w:name w:val="Body Text 2"/>
    <w:basedOn w:val="Normal"/>
    <w:link w:val="BodyText2Char"/>
    <w:rsid w:val="00402126"/>
    <w:pPr>
      <w:jc w:val="both"/>
    </w:pPr>
    <w:rPr>
      <w:color w:val="auto"/>
      <w:szCs w:val="20"/>
    </w:rPr>
  </w:style>
  <w:style w:type="character" w:customStyle="1" w:styleId="BodyText2Char">
    <w:name w:val="Body Text 2 Char"/>
    <w:basedOn w:val="DefaultParagraphFont"/>
    <w:link w:val="BodyText2"/>
    <w:rsid w:val="00402126"/>
    <w:rPr>
      <w:rFonts w:ascii="Arial" w:hAnsi="Arial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334D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34D73"/>
    <w:rPr>
      <w:rFonts w:ascii="Arial" w:hAnsi="Arial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4D73"/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334D73"/>
    <w:pPr>
      <w:ind w:left="720"/>
      <w:contextualSpacing/>
    </w:pPr>
    <w:rPr>
      <w:color w:val="auto"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1949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7F0A"/>
    <w:rPr>
      <w:rFonts w:ascii="Verdana" w:hAnsi="Verdana"/>
      <w:sz w:val="24"/>
    </w:rPr>
  </w:style>
  <w:style w:type="character" w:styleId="PlaceholderText">
    <w:name w:val="Placeholder Text"/>
    <w:basedOn w:val="DefaultParagraphFont"/>
    <w:uiPriority w:val="99"/>
    <w:semiHidden/>
    <w:rsid w:val="00067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ccarthy\OneDrive%20-%20London%20Borough%20of%20Waltham%20Forest\Custom%20Office%20Templates\Blank%20letter%20template%20Families%20Director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4EA11287FA24588F9F3794132C935" ma:contentTypeVersion="3" ma:contentTypeDescription="Create a new document." ma:contentTypeScope="" ma:versionID="8c0a5e90a893d31678efb38c52001eb7">
  <xsd:schema xmlns:xsd="http://www.w3.org/2001/XMLSchema" xmlns:xs="http://www.w3.org/2001/XMLSchema" xmlns:p="http://schemas.microsoft.com/office/2006/metadata/properties" xmlns:ns2="2d24f212-81ce-486e-a189-628edf975887" targetNamespace="http://schemas.microsoft.com/office/2006/metadata/properties" ma:root="true" ma:fieldsID="e8e34047e9f744383e6b43801a73f431" ns2:_="">
    <xsd:import namespace="2d24f212-81ce-486e-a189-628edf975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4f212-81ce-486e-a189-628edf975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66EBE-78EA-4431-90B3-BD1ED62CD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4f212-81ce-486e-a189-628edf975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07AF8-140E-4230-B8A9-C4B60776F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B649E-9BCC-4D04-9494-1EE539D951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letter template Families Directorate</Template>
  <TotalTime>5</TotalTime>
  <Pages>5</Pages>
  <Words>1254</Words>
  <Characters>7150</Characters>
  <Application>Microsoft Office Word</Application>
  <DocSecurity>0</DocSecurity>
  <Lines>59</Lines>
  <Paragraphs>16</Paragraphs>
  <ScaleCrop>false</ScaleCrop>
  <Company>LBWF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breaks referral form</dc:title>
  <dc:subject/>
  <dc:creator>Jennifer McCarthy</dc:creator>
  <cp:keywords/>
  <cp:lastModifiedBy>Joanna Mahadoo</cp:lastModifiedBy>
  <cp:revision>39</cp:revision>
  <cp:lastPrinted>2013-02-08T15:42:00Z</cp:lastPrinted>
  <dcterms:created xsi:type="dcterms:W3CDTF">2022-12-13T14:48:00Z</dcterms:created>
  <dcterms:modified xsi:type="dcterms:W3CDTF">2023-12-14T12:23:00Z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0x0101005124EA11287FA24588F9F3794132C935</vt:lpwstr>
  </property>
</Properties>
</file>