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36"/>
          <w:szCs w:val="22"/>
        </w:rPr>
        <w:id w:val="1856760669"/>
        <w:lock w:val="contentLocked"/>
        <w:placeholder>
          <w:docPart w:val="203D67D8E56C4489A1EDE77F09129C69"/>
        </w:placeholder>
        <w:group/>
      </w:sdtPr>
      <w:sdtEndPr>
        <w:rPr>
          <w:sz w:val="22"/>
        </w:rPr>
      </w:sdtEndPr>
      <w:sdtContent>
        <w:sdt>
          <w:sdtPr>
            <w:rPr>
              <w:rFonts w:asciiTheme="minorHAnsi" w:eastAsiaTheme="minorEastAsia" w:hAnsiTheme="minorHAnsi" w:cstheme="minorBidi"/>
              <w:color w:val="auto"/>
              <w:spacing w:val="0"/>
              <w:kern w:val="0"/>
              <w:sz w:val="36"/>
              <w:szCs w:val="22"/>
            </w:rPr>
            <w:id w:val="870643477"/>
            <w:lock w:val="contentLocked"/>
            <w:placeholder>
              <w:docPart w:val="203D67D8E56C4489A1EDE77F09129C69"/>
            </w:placeholder>
            <w:group/>
          </w:sdtPr>
          <w:sdtEndPr>
            <w:rPr>
              <w:sz w:val="22"/>
            </w:rPr>
          </w:sdtEndPr>
          <w:sdtContent>
            <w:sdt>
              <w:sdtPr>
                <w:rPr>
                  <w:rFonts w:asciiTheme="minorHAnsi" w:eastAsiaTheme="minorEastAsia" w:hAnsiTheme="minorHAnsi" w:cstheme="minorBidi"/>
                  <w:color w:val="auto"/>
                  <w:spacing w:val="0"/>
                  <w:kern w:val="0"/>
                  <w:sz w:val="36"/>
                  <w:szCs w:val="22"/>
                </w:rPr>
                <w:id w:val="-450319900"/>
                <w:lock w:val="contentLocked"/>
                <w:placeholder>
                  <w:docPart w:val="203D67D8E56C4489A1EDE77F09129C69"/>
                </w:placeholder>
                <w:group/>
              </w:sdtPr>
              <w:sdtEndPr>
                <w:rPr>
                  <w:sz w:val="22"/>
                </w:rPr>
              </w:sdtEndPr>
              <w:sdtContent>
                <w:p w:rsidR="008F5166" w:rsidRPr="00EB5E5D" w:rsidRDefault="00273189" w:rsidP="00EB5E5D">
                  <w:pPr>
                    <w:pStyle w:val="Title"/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Waltham Forest LADO Referral</w:t>
                  </w:r>
                  <w:r w:rsidR="005C365C">
                    <w:rPr>
                      <w:sz w:val="36"/>
                    </w:rPr>
                    <w:t xml:space="preserve"> Form</w:t>
                  </w:r>
                  <w:r w:rsidR="00A76A31">
                    <w:rPr>
                      <w:sz w:val="36"/>
                    </w:rPr>
                    <w:br/>
                  </w:r>
                  <w:r w:rsidR="005C365C">
                    <w:rPr>
                      <w:sz w:val="24"/>
                    </w:rPr>
                    <w:t>For the s</w:t>
                  </w:r>
                  <w:r w:rsidR="00053D47">
                    <w:rPr>
                      <w:sz w:val="24"/>
                    </w:rPr>
                    <w:t>tatutory r</w:t>
                  </w:r>
                  <w:r>
                    <w:rPr>
                      <w:sz w:val="24"/>
                    </w:rPr>
                    <w:t>eporting</w:t>
                  </w:r>
                  <w:r w:rsidR="00053D47">
                    <w:rPr>
                      <w:sz w:val="24"/>
                    </w:rPr>
                    <w:t xml:space="preserve"> of</w:t>
                  </w:r>
                  <w:r>
                    <w:rPr>
                      <w:sz w:val="24"/>
                    </w:rPr>
                    <w:t xml:space="preserve"> </w:t>
                  </w:r>
                  <w:r w:rsidR="00053D47">
                    <w:rPr>
                      <w:sz w:val="24"/>
                    </w:rPr>
                    <w:t>Allegations against Staff &amp; Volunteers (ASV)</w:t>
                  </w:r>
                  <w:r>
                    <w:rPr>
                      <w:sz w:val="24"/>
                    </w:rPr>
                    <w:t xml:space="preserve"> </w:t>
                  </w:r>
                  <w:r w:rsidR="005C365C">
                    <w:rPr>
                      <w:sz w:val="24"/>
                    </w:rPr>
                    <w:br/>
                  </w:r>
                  <w:r w:rsidR="00D7251B" w:rsidRPr="00A76A31">
                    <w:rPr>
                      <w:sz w:val="24"/>
                    </w:rPr>
                    <w:t xml:space="preserve">working with </w:t>
                  </w:r>
                  <w:r w:rsidR="009A3AD5" w:rsidRPr="00A76A31">
                    <w:rPr>
                      <w:sz w:val="24"/>
                    </w:rPr>
                    <w:t>c</w:t>
                  </w:r>
                  <w:r w:rsidR="00D7251B" w:rsidRPr="00A76A31">
                    <w:rPr>
                      <w:sz w:val="24"/>
                    </w:rPr>
                    <w:t xml:space="preserve">hildren &amp; </w:t>
                  </w:r>
                  <w:r w:rsidR="009A3AD5" w:rsidRPr="00A76A31">
                    <w:rPr>
                      <w:sz w:val="24"/>
                    </w:rPr>
                    <w:t>y</w:t>
                  </w:r>
                  <w:r w:rsidR="00D7251B" w:rsidRPr="00A76A31">
                    <w:rPr>
                      <w:sz w:val="24"/>
                    </w:rPr>
                    <w:t xml:space="preserve">oung </w:t>
                  </w:r>
                  <w:r w:rsidR="009A3AD5" w:rsidRPr="00A76A31">
                    <w:rPr>
                      <w:sz w:val="24"/>
                    </w:rPr>
                    <w:t>p</w:t>
                  </w:r>
                  <w:r w:rsidR="00D7251B" w:rsidRPr="00A76A31">
                    <w:rPr>
                      <w:sz w:val="24"/>
                    </w:rPr>
                    <w:t>eople</w:t>
                  </w:r>
                  <w:r w:rsidR="00326157" w:rsidRPr="00A76A31">
                    <w:rPr>
                      <w:sz w:val="24"/>
                    </w:rPr>
                    <w:t xml:space="preserve"> </w:t>
                  </w:r>
                </w:p>
                <w:p w:rsidR="00464579" w:rsidRPr="0014037B" w:rsidRDefault="0014037B" w:rsidP="0014037B">
                  <w:pPr>
                    <w:pStyle w:val="Heading1"/>
                    <w:tabs>
                      <w:tab w:val="left" w:pos="1824"/>
                    </w:tabs>
                    <w:spacing w:before="0" w:line="240" w:lineRule="auto"/>
                    <w:contextualSpacing/>
                    <w:rPr>
                      <w:sz w:val="8"/>
                    </w:rPr>
                  </w:pPr>
                  <w:r>
                    <w:tab/>
                  </w:r>
                </w:p>
                <w:p w:rsidR="00301B69" w:rsidRPr="00F85C4F" w:rsidRDefault="00301B69" w:rsidP="00301B69">
                  <w:p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By law, </w:t>
                  </w:r>
                  <w:r w:rsidR="0014037B">
                    <w:rPr>
                      <w:rFonts w:cstheme="minorHAnsi"/>
                      <w:sz w:val="18"/>
                      <w:szCs w:val="18"/>
                    </w:rPr>
                    <w:t>organisations / sole traders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 must complete and email this referral within 24 hours of </w:t>
                  </w:r>
                  <w:r w:rsidR="0014037B">
                    <w:rPr>
                      <w:rFonts w:cstheme="minorHAnsi"/>
                      <w:sz w:val="18"/>
                      <w:szCs w:val="18"/>
                    </w:rPr>
                    <w:t>becoming aware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4037B">
                    <w:rPr>
                      <w:rFonts w:cstheme="minorHAnsi"/>
                      <w:sz w:val="18"/>
                      <w:szCs w:val="18"/>
                    </w:rPr>
                    <w:t>that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 someone working with children has:</w:t>
                  </w:r>
                </w:p>
                <w:p w:rsidR="00301B69" w:rsidRPr="00F85C4F" w:rsidRDefault="00301B69" w:rsidP="00301B69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F85C4F">
                    <w:rPr>
                      <w:rFonts w:cstheme="minorHAnsi"/>
                      <w:sz w:val="18"/>
                      <w:szCs w:val="18"/>
                    </w:rPr>
                    <w:t>Behaved in a way that has harmed, or may have harmed, a child</w:t>
                  </w:r>
                  <w:r w:rsidR="0014037B">
                    <w:rPr>
                      <w:rFonts w:cstheme="minorHAnsi"/>
                      <w:sz w:val="18"/>
                      <w:szCs w:val="18"/>
                    </w:rPr>
                    <w:t>/ren (under 18)</w:t>
                  </w:r>
                </w:p>
                <w:p w:rsidR="00301B69" w:rsidRPr="00F85C4F" w:rsidRDefault="00301B69" w:rsidP="00301B69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F85C4F">
                    <w:rPr>
                      <w:rFonts w:cstheme="minorHAnsi"/>
                      <w:sz w:val="18"/>
                      <w:szCs w:val="18"/>
                    </w:rPr>
                    <w:t>Possibly committed a criminal offence against, or related to, a child</w:t>
                  </w:r>
                  <w:r w:rsidR="0014037B">
                    <w:rPr>
                      <w:rFonts w:cstheme="minorHAnsi"/>
                      <w:sz w:val="18"/>
                      <w:szCs w:val="18"/>
                    </w:rPr>
                    <w:t>/ren (under 18)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>; or</w:t>
                  </w:r>
                </w:p>
                <w:p w:rsidR="0014037B" w:rsidRPr="0014037B" w:rsidRDefault="0014037B" w:rsidP="0014037B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714" w:hanging="357"/>
                    <w:contextualSpacing/>
                    <w:rPr>
                      <w:rFonts w:eastAsia="Times New Roman"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Behaved towards a child/ren </w:t>
                  </w:r>
                  <w:r w:rsidR="00301B69" w:rsidRPr="00F85C4F">
                    <w:rPr>
                      <w:rFonts w:cstheme="minorHAnsi"/>
                      <w:sz w:val="18"/>
                      <w:szCs w:val="18"/>
                    </w:rPr>
                    <w:t xml:space="preserve">in a way that indicates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they are</w:t>
                  </w:r>
                  <w:r w:rsidR="00301B69" w:rsidRPr="00F85C4F">
                    <w:rPr>
                      <w:rFonts w:cstheme="minorHAnsi"/>
                      <w:sz w:val="18"/>
                      <w:szCs w:val="18"/>
                    </w:rPr>
                    <w:t xml:space="preserve"> unsuitable to work with children</w:t>
                  </w:r>
                </w:p>
                <w:p w:rsidR="0014037B" w:rsidRDefault="0014037B" w:rsidP="0014037B">
                  <w:pPr>
                    <w:pStyle w:val="Heading1"/>
                    <w:spacing w:before="0" w:line="24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</w:p>
                <w:p w:rsidR="0014037B" w:rsidRPr="0014037B" w:rsidRDefault="0014037B" w:rsidP="0014037B">
                  <w:pPr>
                    <w:pStyle w:val="Heading1"/>
                    <w:spacing w:before="0" w:line="24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Upon</w:t>
                  </w:r>
                  <w:r w:rsidRPr="0014037B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>becoming alerted to an</w:t>
                  </w:r>
                  <w:r w:rsidRPr="0014037B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allegation</w:t>
                  </w:r>
                  <w:r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against staff &amp; volunteers (ASV), the senior officer must</w:t>
                  </w:r>
                  <w:r w:rsidRPr="0014037B">
                    <w:rPr>
                      <w:rFonts w:asciiTheme="minorHAnsi" w:hAnsiTheme="minorHAnsi" w:cstheme="minorHAnsi"/>
                      <w:sz w:val="18"/>
                      <w:szCs w:val="20"/>
                    </w:rPr>
                    <w:t>:</w:t>
                  </w:r>
                </w:p>
                <w:p w:rsidR="0014037B" w:rsidRPr="0014037B" w:rsidRDefault="0014037B" w:rsidP="0014037B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  <w:sectPr w:rsidR="0014037B" w:rsidRPr="0014037B" w:rsidSect="0014037B">
                      <w:headerReference w:type="default" r:id="rId9"/>
                      <w:footerReference w:type="default" r:id="rId10"/>
                      <w:type w:val="continuous"/>
                      <w:pgSz w:w="11906" w:h="16838"/>
                      <w:pgMar w:top="697" w:right="1080" w:bottom="1440" w:left="1080" w:header="708" w:footer="708" w:gutter="0"/>
                      <w:cols w:space="708"/>
                      <w:docGrid w:linePitch="360"/>
                    </w:sectPr>
                  </w:pPr>
                </w:p>
                <w:p w:rsid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lastRenderedPageBreak/>
                    <w:t xml:space="preserve">Support the child(ren) &amp; refer to MASH </w:t>
                  </w:r>
                  <w:r w:rsidR="00CB7178">
                    <w:rPr>
                      <w:rFonts w:cstheme="minorHAnsi"/>
                      <w:sz w:val="18"/>
                      <w:szCs w:val="20"/>
                    </w:rPr>
                    <w:t>as</w:t>
                  </w:r>
                  <w:r>
                    <w:rPr>
                      <w:rFonts w:cstheme="minorHAnsi"/>
                      <w:sz w:val="18"/>
                      <w:szCs w:val="20"/>
                    </w:rPr>
                    <w:t xml:space="preserve"> required</w:t>
                  </w:r>
                </w:p>
                <w:p w:rsid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Remove the immediate risk </w:t>
                  </w:r>
                </w:p>
                <w:p w:rsidR="0014037B" w:rsidRPr="0014037B" w:rsidRDefault="00CB7178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Treat concerns</w:t>
                  </w:r>
                  <w:r w:rsidR="0014037B" w:rsidRPr="0014037B">
                    <w:rPr>
                      <w:rFonts w:cstheme="minorHAnsi"/>
                      <w:sz w:val="18"/>
                      <w:szCs w:val="20"/>
                    </w:rPr>
                    <w:t xml:space="preserve"> seriously</w:t>
                  </w:r>
                  <w:r w:rsidR="0014037B">
                    <w:rPr>
                      <w:rFonts w:cstheme="minorHAnsi"/>
                      <w:sz w:val="18"/>
                      <w:szCs w:val="20"/>
                    </w:rPr>
                    <w:t xml:space="preserve"> &amp; follow procedures</w:t>
                  </w:r>
                </w:p>
                <w:p w:rsidR="0014037B" w:rsidRP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 w:rsidRPr="0014037B">
                    <w:rPr>
                      <w:rFonts w:cstheme="minorHAnsi"/>
                      <w:sz w:val="18"/>
                      <w:szCs w:val="20"/>
                    </w:rPr>
                    <w:t>Do not investigate</w:t>
                  </w:r>
                </w:p>
                <w:p w:rsidR="0014037B" w:rsidRP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 w:rsidRPr="0014037B">
                    <w:rPr>
                      <w:rFonts w:cstheme="minorHAnsi"/>
                      <w:sz w:val="18"/>
                      <w:szCs w:val="20"/>
                    </w:rPr>
                    <w:t>Keep an open mind</w:t>
                  </w:r>
                </w:p>
                <w:p w:rsid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 w:rsidRPr="0014037B">
                    <w:rPr>
                      <w:rFonts w:cstheme="minorHAnsi"/>
                      <w:sz w:val="18"/>
                      <w:szCs w:val="20"/>
                    </w:rPr>
                    <w:t xml:space="preserve">Do not </w:t>
                  </w:r>
                  <w:r w:rsidR="00CB7178">
                    <w:rPr>
                      <w:rFonts w:cstheme="minorHAnsi"/>
                      <w:sz w:val="18"/>
                      <w:szCs w:val="20"/>
                    </w:rPr>
                    <w:t>notify</w:t>
                  </w:r>
                  <w:r w:rsidRPr="0014037B">
                    <w:rPr>
                      <w:rFonts w:cstheme="minorHAnsi"/>
                      <w:sz w:val="18"/>
                      <w:szCs w:val="20"/>
                    </w:rPr>
                    <w:t xml:space="preserve"> the member of staff/volunteer</w:t>
                  </w:r>
                  <w:r>
                    <w:rPr>
                      <w:rFonts w:cstheme="minorHAnsi"/>
                      <w:sz w:val="18"/>
                      <w:szCs w:val="20"/>
                    </w:rPr>
                    <w:t xml:space="preserve"> </w:t>
                  </w:r>
                </w:p>
                <w:p w:rsidR="0014037B" w:rsidRPr="0014037B" w:rsidRDefault="0014037B" w:rsidP="0014037B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Make </w:t>
                  </w:r>
                  <w:r w:rsidR="00CB7178">
                    <w:rPr>
                      <w:rFonts w:cstheme="minorHAnsi"/>
                      <w:sz w:val="18"/>
                      <w:szCs w:val="20"/>
                    </w:rPr>
                    <w:t>LADO</w:t>
                  </w:r>
                  <w:r>
                    <w:rPr>
                      <w:rFonts w:cstheme="minorHAnsi"/>
                      <w:sz w:val="18"/>
                      <w:szCs w:val="20"/>
                    </w:rPr>
                    <w:t xml:space="preserve"> referral</w:t>
                  </w:r>
                </w:p>
                <w:p w:rsidR="00301B69" w:rsidRPr="00F85C4F" w:rsidRDefault="00301B69" w:rsidP="00301B69">
                  <w:pPr>
                    <w:pStyle w:val="Heading1"/>
                    <w:spacing w:before="0" w:line="240" w:lineRule="auto"/>
                    <w:contextualSpacing/>
                    <w:rPr>
                      <w:rFonts w:asciiTheme="minorHAnsi" w:eastAsiaTheme="minorEastAsia" w:hAnsiTheme="minorHAnsi" w:cstheme="minorHAnsi"/>
                      <w:noProof/>
                      <w:sz w:val="18"/>
                      <w:szCs w:val="18"/>
                    </w:rPr>
                  </w:pPr>
                </w:p>
                <w:p w:rsidR="00301B69" w:rsidRPr="00F85C4F" w:rsidRDefault="00301B69" w:rsidP="00301B69">
                  <w:pPr>
                    <w:pStyle w:val="Heading1"/>
                    <w:spacing w:before="0" w:line="240" w:lineRule="auto"/>
                    <w:contextualSpacing/>
                    <w:rPr>
                      <w:rFonts w:asciiTheme="minorHAnsi" w:eastAsiaTheme="minorEastAsia" w:hAnsiTheme="minorHAnsi" w:cstheme="minorHAnsi"/>
                      <w:noProof/>
                      <w:sz w:val="18"/>
                      <w:szCs w:val="18"/>
                    </w:rPr>
                  </w:pPr>
                  <w:r w:rsidRPr="00F85C4F">
                    <w:rPr>
                      <w:rFonts w:asciiTheme="minorHAnsi" w:eastAsiaTheme="minorEastAsia" w:hAnsiTheme="minorHAnsi" w:cstheme="minorHAnsi"/>
                      <w:noProof/>
                      <w:sz w:val="18"/>
                      <w:szCs w:val="18"/>
                    </w:rPr>
                    <w:t>LADO Referrals</w:t>
                  </w:r>
                </w:p>
                <w:p w:rsidR="00301B69" w:rsidRPr="00F85C4F" w:rsidRDefault="00301B69" w:rsidP="00301B69">
                  <w:pPr>
                    <w:spacing w:after="0" w:line="240" w:lineRule="auto"/>
                    <w:contextualSpacing/>
                    <w:rPr>
                      <w:rStyle w:val="Hyperlink"/>
                      <w:rFonts w:cstheme="minorHAnsi"/>
                      <w:color w:val="auto"/>
                      <w:sz w:val="18"/>
                      <w:szCs w:val="18"/>
                      <w:u w:val="none"/>
                    </w:rPr>
                  </w:pP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The employing organisation’s senior officer should call the Duty LADO immediately (or within 24 hours) to discuss the next course of action on </w:t>
                  </w:r>
                  <w:r w:rsidRPr="00F85C4F">
                    <w:rPr>
                      <w:rFonts w:cstheme="minorHAnsi"/>
                      <w:b/>
                      <w:sz w:val="18"/>
                      <w:szCs w:val="18"/>
                    </w:rPr>
                    <w:t>0208 496 3646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>, complete a LADO referral form, and send it</w:t>
                  </w:r>
                  <w:r w:rsidR="006002BE">
                    <w:rPr>
                      <w:rFonts w:cstheme="minorHAnsi"/>
                      <w:sz w:val="18"/>
                      <w:szCs w:val="18"/>
                    </w:rPr>
                    <w:t xml:space="preserve"> securely</w:t>
                  </w:r>
                  <w:r w:rsidRPr="00F85C4F">
                    <w:rPr>
                      <w:rFonts w:cstheme="minorHAnsi"/>
                      <w:sz w:val="18"/>
                      <w:szCs w:val="18"/>
                    </w:rPr>
                    <w:t xml:space="preserve"> to:  </w:t>
                  </w:r>
                  <w:hyperlink r:id="rId11" w:tgtFrame="_blank" w:history="1">
                    <w:r w:rsidRPr="00F85C4F"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  <w:t>LADO@walthamforest.gov.uk</w:t>
                    </w:r>
                  </w:hyperlink>
                </w:p>
                <w:p w:rsidR="00301B69" w:rsidRPr="00F85C4F" w:rsidRDefault="00301B69" w:rsidP="00301B69">
                  <w:pPr>
                    <w:pStyle w:val="Heading1"/>
                    <w:spacing w:before="0" w:line="24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01B69" w:rsidRPr="0014037B" w:rsidRDefault="00301B69" w:rsidP="0014037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037B">
                    <w:rPr>
                      <w:rFonts w:cstheme="minorHAnsi"/>
                      <w:b/>
                      <w:sz w:val="18"/>
                      <w:szCs w:val="18"/>
                    </w:rPr>
                    <w:t xml:space="preserve">Safeguarding in Education &amp; LADO Manager </w:t>
                  </w:r>
                  <w:r w:rsidRPr="0014037B">
                    <w:rPr>
                      <w:rFonts w:cstheme="minorHAnsi"/>
                      <w:sz w:val="18"/>
                      <w:szCs w:val="18"/>
                    </w:rPr>
                    <w:t>– Gill Nash on 07791 559 789</w:t>
                  </w:r>
                </w:p>
                <w:p w:rsidR="00301B69" w:rsidRPr="0014037B" w:rsidRDefault="00301B69" w:rsidP="0014037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037B">
                    <w:rPr>
                      <w:rFonts w:cstheme="minorHAnsi"/>
                      <w:sz w:val="18"/>
                      <w:szCs w:val="18"/>
                    </w:rPr>
                    <w:t xml:space="preserve">LADO </w:t>
                  </w:r>
                  <w:r w:rsidRPr="0014037B">
                    <w:rPr>
                      <w:rFonts w:cstheme="minorHAnsi"/>
                      <w:b/>
                      <w:sz w:val="18"/>
                      <w:szCs w:val="18"/>
                    </w:rPr>
                    <w:t>(Disability Lead)</w:t>
                  </w:r>
                  <w:r w:rsidRPr="0014037B">
                    <w:rPr>
                      <w:rFonts w:cstheme="minorHAnsi"/>
                      <w:sz w:val="18"/>
                      <w:szCs w:val="18"/>
                    </w:rPr>
                    <w:t xml:space="preserve"> – Donna Parke on 07854 238 759</w:t>
                  </w:r>
                </w:p>
                <w:p w:rsidR="00301B69" w:rsidRPr="0014037B" w:rsidRDefault="00301B69" w:rsidP="0014037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037B">
                    <w:rPr>
                      <w:rFonts w:cstheme="minorHAnsi"/>
                      <w:sz w:val="18"/>
                      <w:szCs w:val="18"/>
                    </w:rPr>
                    <w:t>LADO</w:t>
                  </w:r>
                  <w:r w:rsidR="0014037B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14037B">
                    <w:rPr>
                      <w:rFonts w:cstheme="minorHAnsi"/>
                      <w:b/>
                      <w:sz w:val="18"/>
                      <w:szCs w:val="18"/>
                    </w:rPr>
                    <w:t>Schools Lead</w:t>
                  </w:r>
                  <w:r w:rsidRPr="0014037B">
                    <w:rPr>
                      <w:rFonts w:cstheme="minorHAnsi"/>
                      <w:sz w:val="18"/>
                      <w:szCs w:val="18"/>
                    </w:rPr>
                    <w:t xml:space="preserve"> – Shauna McAllister on 07741 328 010 </w:t>
                  </w:r>
                </w:p>
                <w:p w:rsidR="00301B69" w:rsidRPr="0014037B" w:rsidRDefault="00301B69" w:rsidP="0014037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4037B">
                    <w:rPr>
                      <w:rFonts w:cstheme="minorHAnsi"/>
                      <w:sz w:val="18"/>
                      <w:szCs w:val="18"/>
                    </w:rPr>
                    <w:t>LADO</w:t>
                  </w:r>
                  <w:r w:rsidR="0014037B">
                    <w:rPr>
                      <w:rFonts w:cstheme="minorHAnsi"/>
                      <w:b/>
                      <w:sz w:val="18"/>
                      <w:szCs w:val="18"/>
                    </w:rPr>
                    <w:t xml:space="preserve"> Early Years Lead</w:t>
                  </w:r>
                  <w:r w:rsidRPr="0014037B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14037B">
                    <w:rPr>
                      <w:rFonts w:cstheme="minorHAnsi"/>
                      <w:sz w:val="18"/>
                      <w:szCs w:val="18"/>
                    </w:rPr>
                    <w:t>– Jennifer Knight on 07866 314 144</w:t>
                  </w:r>
                </w:p>
                <w:p w:rsidR="00301B69" w:rsidRPr="00F85C4F" w:rsidRDefault="00301B69" w:rsidP="00301B69">
                  <w:pPr>
                    <w:spacing w:after="0" w:line="240" w:lineRule="auto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F85C4F">
                    <w:rPr>
                      <w:rFonts w:cstheme="minorHAnsi"/>
                      <w:sz w:val="18"/>
                      <w:szCs w:val="18"/>
                    </w:rPr>
                    <w:br/>
                    <w:t>Quality Assurance | Sycamore House | Waltham Forest Town Hall Complex | Forest Road | London E17 4JF</w:t>
                  </w:r>
                </w:p>
                <w:p w:rsidR="00301B69" w:rsidRDefault="00301B69" w:rsidP="00301B69">
                  <w:pPr>
                    <w:pStyle w:val="Heading1"/>
                    <w:spacing w:before="0" w:line="240" w:lineRule="auto"/>
                    <w:contextualSpacing/>
                    <w:rPr>
                      <w:sz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CellMar>
                      <w:top w:w="57" w:type="dxa"/>
                      <w:bottom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0"/>
                    <w:gridCol w:w="3686"/>
                    <w:gridCol w:w="1237"/>
                    <w:gridCol w:w="3369"/>
                  </w:tblGrid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4"/>
                        <w:shd w:val="clear" w:color="auto" w:fill="B6DDE8" w:themeFill="accent5" w:themeFillTint="66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D54049">
                          <w:rPr>
                            <w:b/>
                            <w:color w:val="0D0D0D" w:themeColor="text1" w:themeTint="F2"/>
                            <w:sz w:val="24"/>
                          </w:rPr>
                          <w:t>Referrer Details</w:t>
                        </w:r>
                        <w:r w:rsidR="00AF3161" w:rsidRPr="00D54049">
                          <w:rPr>
                            <w:b/>
                            <w:color w:val="0D0D0D" w:themeColor="text1" w:themeTint="F2"/>
                            <w:sz w:val="24"/>
                          </w:rPr>
                          <w:t xml:space="preserve"> </w:t>
                        </w:r>
                        <w:r w:rsidR="00AF3161" w:rsidRPr="00D54049">
                          <w:rPr>
                            <w:color w:val="0D0D0D" w:themeColor="text1" w:themeTint="F2"/>
                            <w:sz w:val="24"/>
                          </w:rPr>
                          <w:t>– person completing this form</w:t>
                        </w:r>
                      </w:p>
                    </w:tc>
                  </w:tr>
                  <w:tr w:rsidR="00A6699D" w:rsidRPr="00D54049" w:rsidTr="00DF45A1">
                    <w:trPr>
                      <w:trHeight w:val="340"/>
                    </w:trPr>
                    <w:tc>
                      <w:tcPr>
                        <w:tcW w:w="838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Name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548150621"/>
                        <w:placeholder>
                          <w:docPart w:val="7E3ACD31678C4BC583F0818343AD870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850" w:type="pct"/>
                            <w:vAlign w:val="center"/>
                          </w:tcPr>
                          <w:p w:rsidR="00A6699D" w:rsidRPr="00D54049" w:rsidRDefault="002B0953" w:rsidP="002B0953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21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b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Job Title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786710789"/>
                        <w:placeholder>
                          <w:docPart w:val="28207D97C12443E4B5E811F7DE845E7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91" w:type="pct"/>
                            <w:vAlign w:val="center"/>
                          </w:tcPr>
                          <w:p w:rsidR="00A6699D" w:rsidRPr="00D54049" w:rsidRDefault="007E250D" w:rsidP="00AA18A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D54049" w:rsidRPr="00D54049" w:rsidTr="00DF45A1">
                    <w:trPr>
                      <w:trHeight w:val="340"/>
                    </w:trPr>
                    <w:tc>
                      <w:tcPr>
                        <w:tcW w:w="838" w:type="pct"/>
                        <w:shd w:val="clear" w:color="auto" w:fill="auto"/>
                        <w:vAlign w:val="center"/>
                      </w:tcPr>
                      <w:p w:rsidR="00D54049" w:rsidRPr="00D54049" w:rsidRDefault="00D54049" w:rsidP="00352B6B">
                        <w:pPr>
                          <w:spacing w:after="0" w:line="240" w:lineRule="auto"/>
                          <w:contextualSpacing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0"/>
                          </w:rPr>
                          <w:t>Date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1129321201"/>
                        <w:placeholder>
                          <w:docPart w:val="3525B6F5A0E14DD893DB8165CD8494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850" w:type="pct"/>
                            <w:vAlign w:val="center"/>
                          </w:tcPr>
                          <w:p w:rsidR="00D54049" w:rsidRPr="00D54049" w:rsidRDefault="00D54049" w:rsidP="00352B6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21" w:type="pct"/>
                        <w:shd w:val="clear" w:color="auto" w:fill="auto"/>
                        <w:vAlign w:val="center"/>
                      </w:tcPr>
                      <w:p w:rsidR="00D54049" w:rsidRPr="00D54049" w:rsidRDefault="00D54049" w:rsidP="00352B6B">
                        <w:pPr>
                          <w:spacing w:after="0" w:line="240" w:lineRule="auto"/>
                          <w:contextualSpacing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0"/>
                          </w:rPr>
                          <w:t>Signature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929851840"/>
                        <w:showingPlcHdr/>
                        <w:picture/>
                      </w:sdtPr>
                      <w:sdtEndPr/>
                      <w:sdtContent>
                        <w:tc>
                          <w:tcPr>
                            <w:tcW w:w="1691" w:type="pct"/>
                            <w:vAlign w:val="center"/>
                          </w:tcPr>
                          <w:p w:rsidR="00D54049" w:rsidRPr="00D54049" w:rsidRDefault="00DD25A7" w:rsidP="00352B6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CB6979" wp14:editId="759A30FA">
                                  <wp:extent cx="1052945" cy="28956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89" cy="29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</w:tr>
                  <w:tr w:rsidR="00DD25A7" w:rsidRPr="00D54049" w:rsidTr="00DF45A1">
                    <w:trPr>
                      <w:trHeight w:val="340"/>
                    </w:trPr>
                    <w:tc>
                      <w:tcPr>
                        <w:tcW w:w="838" w:type="pct"/>
                        <w:shd w:val="clear" w:color="auto" w:fill="auto"/>
                        <w:vAlign w:val="center"/>
                      </w:tcPr>
                      <w:p w:rsidR="00DD25A7" w:rsidRPr="00D54049" w:rsidRDefault="00DD25A7" w:rsidP="00352B6B">
                        <w:pPr>
                          <w:spacing w:after="0" w:line="240" w:lineRule="auto"/>
                          <w:contextualSpacing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Organisation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1833907987"/>
                        <w:placeholder>
                          <w:docPart w:val="FC07E77464FC4DEA954B5019687236D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850" w:type="pct"/>
                            <w:vAlign w:val="center"/>
                          </w:tcPr>
                          <w:p w:rsidR="00DD25A7" w:rsidRPr="00D54049" w:rsidRDefault="00DD25A7" w:rsidP="00352B6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21" w:type="pct"/>
                        <w:shd w:val="clear" w:color="auto" w:fill="auto"/>
                        <w:vAlign w:val="center"/>
                      </w:tcPr>
                      <w:p w:rsidR="00DD25A7" w:rsidRPr="00D54049" w:rsidRDefault="00DD25A7" w:rsidP="00352B6B">
                        <w:pPr>
                          <w:spacing w:after="0" w:line="240" w:lineRule="auto"/>
                          <w:contextualSpacing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F7F7F" w:themeColor="text1" w:themeTint="80"/>
                            <w:sz w:val="20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1756513425"/>
                        <w:placeholder>
                          <w:docPart w:val="ABB2D0FCFABE49CB83A26C5277EA57C9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91" w:type="pct"/>
                            <w:vAlign w:val="center"/>
                          </w:tcPr>
                          <w:p w:rsidR="00DD25A7" w:rsidRPr="00D54049" w:rsidRDefault="00DD25A7" w:rsidP="00352B6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D54049" w:rsidTr="00DF45A1">
                    <w:trPr>
                      <w:trHeight w:val="340"/>
                    </w:trPr>
                    <w:tc>
                      <w:tcPr>
                        <w:tcW w:w="838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Tel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2098122780"/>
                        <w:placeholder>
                          <w:docPart w:val="C64B8C51455D40F491EE3A64910FE33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850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21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b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Email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513270672"/>
                        <w:placeholder>
                          <w:docPart w:val="A8738F74B05B4B27B52DD4D401D2E62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91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:rsidR="00D66BC3" w:rsidRDefault="00D66BC3" w:rsidP="004445E9">
                  <w:pPr>
                    <w:spacing w:after="0" w:line="240" w:lineRule="auto"/>
                    <w:contextualSpacing/>
                    <w:rPr>
                      <w:rFonts w:cstheme="minorHAnsi"/>
                    </w:rPr>
                  </w:pPr>
                </w:p>
                <w:tbl>
                  <w:tblPr>
                    <w:tblW w:w="5035" w:type="pct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4"/>
                    <w:gridCol w:w="3120"/>
                    <w:gridCol w:w="993"/>
                    <w:gridCol w:w="2975"/>
                  </w:tblGrid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4"/>
                        <w:shd w:val="clear" w:color="auto" w:fill="E5DFEC" w:themeFill="accent4" w:themeFillTint="33"/>
                        <w:vAlign w:val="center"/>
                      </w:tcPr>
                      <w:p w:rsidR="00A6699D" w:rsidRPr="00D54049" w:rsidRDefault="00A6699D" w:rsidP="0050299D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</w:rPr>
                          <w:t xml:space="preserve">Adult of Concern  </w:t>
                        </w:r>
                        <w:r w:rsidRPr="00D54049">
                          <w:rPr>
                            <w:rFonts w:cstheme="minorHAnsi"/>
                            <w:color w:val="0D0D0D" w:themeColor="text1" w:themeTint="F2"/>
                            <w:sz w:val="24"/>
                          </w:rPr>
                          <w:t>–</w:t>
                        </w:r>
                        <w:r w:rsidR="0050299D" w:rsidRPr="00D54049">
                          <w:rPr>
                            <w:rFonts w:cstheme="minorHAnsi"/>
                            <w:color w:val="0D0D0D" w:themeColor="text1" w:themeTint="F2"/>
                            <w:sz w:val="24"/>
                          </w:rPr>
                          <w:t xml:space="preserve"> </w:t>
                        </w:r>
                        <w:r w:rsidR="00AF3161" w:rsidRPr="00D54049">
                          <w:rPr>
                            <w:rFonts w:cstheme="minorHAnsi"/>
                            <w:color w:val="0D0D0D" w:themeColor="text1" w:themeTint="F2"/>
                            <w:sz w:val="24"/>
                          </w:rPr>
                          <w:t>subject of allegation</w:t>
                        </w:r>
                      </w:p>
                    </w:tc>
                  </w:tr>
                  <w:tr w:rsidR="00DD25A7" w:rsidRPr="00D54049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744992463"/>
                        <w:placeholder>
                          <w:docPart w:val="E028DDB5ECF74F218BE49DF14D2FB92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5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495" w:type="pct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Gender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782464072"/>
                        <w:placeholder>
                          <w:docPart w:val="14D3E7663F7246F0AF0EC98F5FD6853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483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DD25A7" w:rsidRPr="00D54049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Date of Birth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324512613"/>
                        <w:placeholder>
                          <w:docPart w:val="C41B89B2F60D46AEA22E3C480484AE1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5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495" w:type="pct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Ethnicity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344776813"/>
                        <w:placeholder>
                          <w:docPart w:val="90CA96203E8B4AE6823B2CA2431CDEE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483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DD25A7" w:rsidRPr="00D54049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Telephone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213786010"/>
                        <w:placeholder>
                          <w:docPart w:val="A5C9E06EAE504F21822E5B262A9897F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5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495" w:type="pct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323348195"/>
                        <w:placeholder>
                          <w:docPart w:val="B709C17BEEFF47FF8A11F6E0A501811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483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D54049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Job Title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349600797"/>
                        <w:placeholder>
                          <w:docPart w:val="89690B0F69EF4F3882705A726C0CCF7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DD25A7" w:rsidP="00DD25A7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Employer</w:t>
                        </w:r>
                        <w:r w:rsidR="00A6699D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413132316"/>
                        <w:placeholder>
                          <w:docPart w:val="78B1A40A10994887B565641A91E7EE7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Employment status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521903360"/>
                        <w:placeholder>
                          <w:docPart w:val="BEF2420E7F7B4258ADD78C294D695FF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5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493" w:type="pct"/>
                        <w:vAlign w:val="center"/>
                      </w:tcPr>
                      <w:p w:rsidR="00A6699D" w:rsidRPr="00D54049" w:rsidRDefault="00D54049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9674673"/>
                        <w:placeholder>
                          <w:docPart w:val="F47938478CBF49E6BA63C45EF6BEEFE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484" w:type="pct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Home Address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903939174"/>
                        <w:placeholder>
                          <w:docPart w:val="5A043C09C1EA434E813D80E5974D5B8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DD25A7" w:rsidP="00DD25A7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lastRenderedPageBreak/>
                          <w:t>HR</w:t>
                        </w:r>
                        <w:r w:rsidR="00A6699D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history</w:t>
                        </w: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(</w:t>
                        </w:r>
                        <w:r w:rsidR="00A6699D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previous concerns</w:t>
                        </w: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2089424910"/>
                        <w:placeholder>
                          <w:docPart w:val="DB4F8F31CAA444CFBC2DFF0EC651C2E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DD25A7" w:rsidP="00DD25A7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P</w:t>
                        </w:r>
                        <w:r w:rsidR="00A6699D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revious allegations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570700310"/>
                        <w:placeholder>
                          <w:docPart w:val="2449ABB167864ACA889F80124C66E2D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DD25A7" w:rsidP="00DD25A7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Latest DBS / Blemished? </w:t>
                        </w: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  <w:t xml:space="preserve">Safer Recruitment followed? 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792512368"/>
                        <w:placeholder>
                          <w:docPart w:val="5268183E7E294AFAA83AF15FE725219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6699D" w:rsidRPr="0080028B" w:rsidTr="00DF45A1">
                    <w:trPr>
                      <w:trHeight w:val="340"/>
                    </w:trPr>
                    <w:tc>
                      <w:tcPr>
                        <w:tcW w:w="1467" w:type="pct"/>
                        <w:shd w:val="clear" w:color="auto" w:fill="auto"/>
                        <w:vAlign w:val="center"/>
                      </w:tcPr>
                      <w:p w:rsidR="00A6699D" w:rsidRPr="00D54049" w:rsidRDefault="00A6699D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Date of DBS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876818083"/>
                        <w:placeholder>
                          <w:docPart w:val="5B8B54B50E60423CAE7094595FB2057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533" w:type="pct"/>
                            <w:gridSpan w:val="3"/>
                            <w:vAlign w:val="center"/>
                          </w:tcPr>
                          <w:p w:rsidR="00A6699D" w:rsidRPr="00D54049" w:rsidRDefault="00A6699D" w:rsidP="00AA18A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80028B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4"/>
                        <w:shd w:val="clear" w:color="auto" w:fill="auto"/>
                        <w:vAlign w:val="center"/>
                      </w:tcPr>
                      <w:p w:rsidR="00AA18A8" w:rsidRPr="00D54049" w:rsidRDefault="00AA18A8" w:rsidP="00AA18A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Does the person have children of their own</w:t>
                        </w:r>
                        <w:r w:rsidR="00DD25A7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(under 18)</w:t>
                        </w: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, or live with children? </w:t>
                        </w:r>
                      </w:p>
                      <w:p w:rsidR="00AA18A8" w:rsidRPr="00D54049" w:rsidRDefault="0076570F" w:rsidP="00AF3161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2106227997"/>
                            <w:placeholder>
                              <w:docPart w:val="A039ECC8125949698C1E78BC01E31B34"/>
                            </w:placeholder>
                            <w:showingPlcHdr/>
                          </w:sdtPr>
                          <w:sdtEndPr/>
                          <w:sdtContent>
                            <w:r w:rsidR="00AA18A8"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sdtContent>
                        </w:sdt>
                        <w:r w:rsidR="00AA18A8" w:rsidRPr="00D5404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AA18A8" w:rsidRPr="00D54049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AA18A8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If Yes please</w:t>
                        </w:r>
                        <w:r w:rsidR="00AF3161"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, give full details of names and DOBs:</w:t>
                        </w:r>
                      </w:p>
                      <w:p w:rsidR="00AF3161" w:rsidRPr="00D54049" w:rsidRDefault="0076570F" w:rsidP="00AF3161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89767249"/>
                            <w:placeholder>
                              <w:docPart w:val="4BB14FA5D7A04A518DC07B25DC104C50"/>
                            </w:placeholder>
                            <w:showingPlcHdr/>
                          </w:sdtPr>
                          <w:sdtEndPr/>
                          <w:sdtContent>
                            <w:r w:rsidR="00AF3161"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:rsidR="001236F5" w:rsidRDefault="001236F5" w:rsidP="004445E9">
                  <w:pPr>
                    <w:spacing w:after="0" w:line="240" w:lineRule="auto"/>
                    <w:contextualSpacing/>
                    <w:rPr>
                      <w:rFonts w:cstheme="minorHAnsi"/>
                    </w:rPr>
                  </w:pPr>
                </w:p>
                <w:tbl>
                  <w:tblPr>
                    <w:tblW w:w="5035" w:type="pct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CellMar>
                      <w:top w:w="57" w:type="dxa"/>
                      <w:bottom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0"/>
                    <w:gridCol w:w="674"/>
                    <w:gridCol w:w="3162"/>
                    <w:gridCol w:w="1278"/>
                    <w:gridCol w:w="3118"/>
                  </w:tblGrid>
                  <w:tr w:rsidR="00AA18A8" w:rsidRPr="00D54049" w:rsidTr="00A958DB">
                    <w:trPr>
                      <w:trHeight w:val="567"/>
                    </w:trPr>
                    <w:tc>
                      <w:tcPr>
                        <w:tcW w:w="5000" w:type="pct"/>
                        <w:gridSpan w:val="5"/>
                        <w:shd w:val="clear" w:color="auto" w:fill="D6E3BC" w:themeFill="accent3" w:themeFillTint="66"/>
                        <w:vAlign w:val="center"/>
                      </w:tcPr>
                      <w:p w:rsidR="00183184" w:rsidRPr="00D54049" w:rsidRDefault="00183184" w:rsidP="00273189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>Child</w:t>
                        </w:r>
                        <w:r w:rsidR="00273189"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>/ren</w:t>
                        </w:r>
                        <w:r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 xml:space="preserve"> </w:t>
                        </w:r>
                        <w:r w:rsidR="004445E9"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>D</w:t>
                        </w:r>
                        <w:r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>etails</w:t>
                        </w:r>
                        <w:r w:rsidR="003502BA"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958DB" w:rsidRPr="0080028B" w:rsidTr="00DF45A1">
                    <w:trPr>
                      <w:trHeight w:val="340"/>
                    </w:trPr>
                    <w:tc>
                      <w:tcPr>
                        <w:tcW w:w="1233" w:type="pct"/>
                        <w:gridSpan w:val="2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891799464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76" w:type="pct"/>
                            <w:vAlign w:val="center"/>
                          </w:tcPr>
                          <w:p w:rsidR="00FB19EE" w:rsidRPr="00D54049" w:rsidRDefault="00FB19EE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37" w:type="pct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Gender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674649594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4" w:type="pct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80028B" w:rsidTr="00DF45A1">
                    <w:trPr>
                      <w:trHeight w:val="340"/>
                    </w:trPr>
                    <w:tc>
                      <w:tcPr>
                        <w:tcW w:w="1233" w:type="pct"/>
                        <w:gridSpan w:val="2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Date of Birth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331037625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76" w:type="pct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37" w:type="pct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Ethnicity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788922479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4" w:type="pct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80028B" w:rsidTr="00DF45A1">
                    <w:trPr>
                      <w:trHeight w:val="340"/>
                    </w:trPr>
                    <w:tc>
                      <w:tcPr>
                        <w:tcW w:w="1233" w:type="pct"/>
                        <w:gridSpan w:val="2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Telephone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992749223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76" w:type="pct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637" w:type="pct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738701264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554" w:type="pct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958DB" w:rsidRPr="0080028B" w:rsidTr="00DF45A1">
                    <w:trPr>
                      <w:trHeight w:val="340"/>
                    </w:trPr>
                    <w:tc>
                      <w:tcPr>
                        <w:tcW w:w="1233" w:type="pct"/>
                        <w:gridSpan w:val="2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Home Address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879740341"/>
                        <w:placeholder>
                          <w:docPart w:val="06F16F4BDCCD411787BC9155FFF01078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767" w:type="pct"/>
                            <w:gridSpan w:val="3"/>
                            <w:vAlign w:val="center"/>
                          </w:tcPr>
                          <w:p w:rsidR="00FB19EE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DD25A7" w:rsidRPr="0080028B" w:rsidTr="00DF45A1">
                    <w:trPr>
                      <w:trHeight w:val="340"/>
                    </w:trPr>
                    <w:tc>
                      <w:tcPr>
                        <w:tcW w:w="1233" w:type="pct"/>
                        <w:gridSpan w:val="2"/>
                        <w:shd w:val="clear" w:color="auto" w:fill="auto"/>
                        <w:vAlign w:val="center"/>
                      </w:tcPr>
                      <w:p w:rsidR="00DD25A7" w:rsidRPr="00D54049" w:rsidRDefault="00DD25A7" w:rsidP="00DD25A7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School / College / Work 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835986561"/>
                        <w:placeholder>
                          <w:docPart w:val="D5D1BAE8EFBF4E4CB2D67DF26791468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767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DD25A7" w:rsidRPr="00D54049" w:rsidRDefault="00DD25A7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80028B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5"/>
                        <w:tcBorders>
                          <w:bottom w:val="single" w:sz="4" w:space="0" w:color="7F7F7F" w:themeColor="text1" w:themeTint="80"/>
                        </w:tcBorders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="Calibr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D54049">
                          <w:rPr>
                            <w:rFonts w:cs="Calibr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Additional information (e.g. disability, communication or other SEN / previous child protection concerns)</w:t>
                        </w:r>
                      </w:p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628133471"/>
                          <w:placeholder>
                            <w:docPart w:val="80BB825348EA4883ABDABA463F18A8C0"/>
                          </w:placeholder>
                          <w:showingPlcHdr/>
                        </w:sdtPr>
                        <w:sdtEndPr/>
                        <w:sdtContent>
                          <w:p w:rsidR="00FB19EE" w:rsidRPr="00D54049" w:rsidRDefault="00FB19EE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  <w:tr w:rsidR="00AA18A8" w:rsidRPr="00AA18A8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5"/>
                        <w:shd w:val="clear" w:color="auto" w:fill="D6E3BC" w:themeFill="accent3" w:themeFillTint="66"/>
                        <w:vAlign w:val="center"/>
                      </w:tcPr>
                      <w:p w:rsidR="00FB19EE" w:rsidRPr="00AA18A8" w:rsidRDefault="00FB19EE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  <w:r w:rsidRPr="00AA18A8"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  <w:t>Child’s Family Details</w:t>
                        </w:r>
                      </w:p>
                    </w:tc>
                  </w:tr>
                  <w:tr w:rsidR="00FB19EE" w:rsidRPr="00D54049" w:rsidTr="00DF45A1">
                    <w:tblPrEx>
                      <w:tblLook w:val="0000" w:firstRow="0" w:lastRow="0" w:firstColumn="0" w:lastColumn="0" w:noHBand="0" w:noVBand="0"/>
                    </w:tblPrEx>
                    <w:trPr>
                      <w:trHeight w:val="340"/>
                    </w:trPr>
                    <w:tc>
                      <w:tcPr>
                        <w:tcW w:w="897" w:type="pct"/>
                        <w:shd w:val="clear" w:color="auto" w:fill="auto"/>
                        <w:vAlign w:val="center"/>
                      </w:tcPr>
                      <w:p w:rsidR="00FB19EE" w:rsidRPr="00D54049" w:rsidRDefault="00D54049" w:rsidP="00A22858">
                        <w:pPr>
                          <w:pStyle w:val="Footer"/>
                          <w:suppressLineNumbers/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Parents / Carers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1685242606"/>
                        <w:placeholder>
                          <w:docPart w:val="1EF39176DAA445CB81573D23E21C05E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03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FB19EE" w:rsidRPr="00D54049" w:rsidRDefault="00FB19EE" w:rsidP="00A22858">
                            <w:pPr>
                              <w:pStyle w:val="Footer"/>
                              <w:suppressLineNumbers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D54049" w:rsidTr="00DF45A1">
                    <w:tblPrEx>
                      <w:tblLook w:val="0000" w:firstRow="0" w:lastRow="0" w:firstColumn="0" w:lastColumn="0" w:noHBand="0" w:noVBand="0"/>
                    </w:tblPrEx>
                    <w:trPr>
                      <w:trHeight w:val="340"/>
                    </w:trPr>
                    <w:tc>
                      <w:tcPr>
                        <w:tcW w:w="897" w:type="pct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pStyle w:val="Footer"/>
                          <w:suppressLineNumbers/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Relationship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2104101336"/>
                        <w:placeholder>
                          <w:docPart w:val="9DA9793F9D4C46EA82E515AEB83A510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03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FB19EE" w:rsidRPr="00D54049" w:rsidRDefault="00FB19EE" w:rsidP="00A22858">
                            <w:pPr>
                              <w:pStyle w:val="Footer"/>
                              <w:suppressLineNumbers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D54049" w:rsidTr="00DF45A1">
                    <w:tblPrEx>
                      <w:tblLook w:val="0000" w:firstRow="0" w:lastRow="0" w:firstColumn="0" w:lastColumn="0" w:noHBand="0" w:noVBand="0"/>
                    </w:tblPrEx>
                    <w:trPr>
                      <w:trHeight w:val="340"/>
                    </w:trPr>
                    <w:tc>
                      <w:tcPr>
                        <w:tcW w:w="897" w:type="pct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pStyle w:val="Footer"/>
                          <w:suppressLineNumbers/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Telephone contact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469985285"/>
                        <w:placeholder>
                          <w:docPart w:val="9934DDAE9C07449694CB14CEBCDF348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03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FB19EE" w:rsidRPr="00D54049" w:rsidRDefault="00FB19EE" w:rsidP="00A22858">
                            <w:pPr>
                              <w:pStyle w:val="Footer"/>
                              <w:suppressLineNumbers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FB19EE" w:rsidRPr="00D54049" w:rsidTr="00DF45A1">
                    <w:tblPrEx>
                      <w:tblLook w:val="0000" w:firstRow="0" w:lastRow="0" w:firstColumn="0" w:lastColumn="0" w:noHBand="0" w:noVBand="0"/>
                    </w:tblPrEx>
                    <w:trPr>
                      <w:trHeight w:val="340"/>
                    </w:trPr>
                    <w:tc>
                      <w:tcPr>
                        <w:tcW w:w="897" w:type="pct"/>
                        <w:shd w:val="clear" w:color="auto" w:fill="auto"/>
                        <w:vAlign w:val="center"/>
                      </w:tcPr>
                      <w:p w:rsidR="00FB19EE" w:rsidRPr="00D54049" w:rsidRDefault="00FB19EE" w:rsidP="00A22858">
                        <w:pPr>
                          <w:pStyle w:val="Footer"/>
                          <w:suppressLineNumbers/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Email contact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622688673"/>
                        <w:placeholder>
                          <w:docPart w:val="75602507950C4F68B07010E5EB95A8F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103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FB19EE" w:rsidRPr="00D54049" w:rsidRDefault="00FB19EE" w:rsidP="00A22858">
                            <w:pPr>
                              <w:pStyle w:val="Footer"/>
                              <w:suppressLineNumbers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blPrEx>
                      <w:tblLook w:val="0000" w:firstRow="0" w:lastRow="0" w:firstColumn="0" w:lastColumn="0" w:noHBand="0" w:noVBand="0"/>
                    </w:tblPrEx>
                    <w:trPr>
                      <w:trHeight w:val="340"/>
                    </w:trPr>
                    <w:tc>
                      <w:tcPr>
                        <w:tcW w:w="5000" w:type="pct"/>
                        <w:gridSpan w:val="5"/>
                        <w:shd w:val="clear" w:color="auto" w:fill="auto"/>
                        <w:vAlign w:val="center"/>
                      </w:tcPr>
                      <w:p w:rsidR="00AA18A8" w:rsidRPr="00D54049" w:rsidRDefault="00AA18A8" w:rsidP="00A22858">
                        <w:pPr>
                          <w:pStyle w:val="Footer"/>
                          <w:suppressLineNumbers/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Additional Information (e.g. disability, communication or other SEN / previous child protection concerns)</w:t>
                        </w:r>
                      </w:p>
                      <w:sdt>
                        <w:sdtPr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id w:val="542722055"/>
                          <w:placeholder>
                            <w:docPart w:val="BDE5BA676A114E6DB9B74971AEE2435B"/>
                          </w:placeholder>
                          <w:showingPlcHdr/>
                        </w:sdtPr>
                        <w:sdtEndPr/>
                        <w:sdtContent>
                          <w:p w:rsidR="00AA18A8" w:rsidRPr="00D54049" w:rsidRDefault="0050299D" w:rsidP="00A22858">
                            <w:pPr>
                              <w:pStyle w:val="Footer"/>
                              <w:suppressLineNumbers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</w:tr>
                </w:tbl>
                <w:p w:rsidR="008F5166" w:rsidRDefault="008F5166" w:rsidP="004445E9">
                  <w:pPr>
                    <w:spacing w:after="0" w:line="240" w:lineRule="auto"/>
                    <w:contextualSpacing/>
                    <w:rPr>
                      <w:rFonts w:cstheme="minorHAnsi"/>
                    </w:rPr>
                  </w:pPr>
                </w:p>
                <w:tbl>
                  <w:tblPr>
                    <w:tblW w:w="5065" w:type="pct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CellMar>
                      <w:top w:w="57" w:type="dxa"/>
                      <w:bottom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2"/>
                    <w:gridCol w:w="1613"/>
                    <w:gridCol w:w="1615"/>
                    <w:gridCol w:w="2079"/>
                    <w:gridCol w:w="1615"/>
                    <w:gridCol w:w="1558"/>
                  </w:tblGrid>
                  <w:tr w:rsidR="008F5166" w:rsidRPr="00D54049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6"/>
                        <w:shd w:val="clear" w:color="auto" w:fill="C6D9F1"/>
                        <w:vAlign w:val="center"/>
                      </w:tcPr>
                      <w:p w:rsidR="00D82213" w:rsidRPr="00D54049" w:rsidRDefault="00D82213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</w:rPr>
                          <w:t>Details Of Allegation / Concern</w:t>
                        </w:r>
                      </w:p>
                    </w:tc>
                  </w:tr>
                  <w:tr w:rsidR="00AD2483" w:rsidRPr="00D54049" w:rsidTr="00DF45A1">
                    <w:trPr>
                      <w:trHeight w:val="340"/>
                    </w:trPr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AD2483" w:rsidRPr="00D54049" w:rsidRDefault="00AD2483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Date of Allegation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1574107424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9" w:type="pct"/>
                            <w:shd w:val="clear" w:color="auto" w:fill="auto"/>
                            <w:vAlign w:val="center"/>
                          </w:tcPr>
                          <w:p w:rsidR="00AD2483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00" w:type="pct"/>
                        <w:shd w:val="clear" w:color="auto" w:fill="auto"/>
                        <w:vAlign w:val="center"/>
                      </w:tcPr>
                      <w:p w:rsidR="00AD2483" w:rsidRPr="00D54049" w:rsidRDefault="00AD2483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Time of Allegation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166557926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030" w:type="pct"/>
                            <w:shd w:val="clear" w:color="auto" w:fill="auto"/>
                            <w:vAlign w:val="center"/>
                          </w:tcPr>
                          <w:p w:rsidR="00AD2483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00" w:type="pct"/>
                        <w:shd w:val="clear" w:color="auto" w:fill="auto"/>
                        <w:vAlign w:val="center"/>
                      </w:tcPr>
                      <w:p w:rsidR="00AD2483" w:rsidRPr="00D54049" w:rsidRDefault="00AD2483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Place of Allegation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994850185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72" w:type="pct"/>
                            <w:shd w:val="clear" w:color="auto" w:fill="auto"/>
                            <w:vAlign w:val="center"/>
                          </w:tcPr>
                          <w:p w:rsidR="00AD2483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620D29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2C6FBB" w:rsidRPr="00D54049" w:rsidRDefault="00620D29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Allegation in Personal Life?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445664524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620D29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620D29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2C6FBB" w:rsidRPr="00D54049" w:rsidRDefault="00620D29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Allegation in Professional Life?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179094801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620D29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F3161" w:rsidRPr="00D54049" w:rsidTr="00DF45A1">
                    <w:trPr>
                      <w:trHeight w:val="340"/>
                    </w:trPr>
                    <w:tc>
                      <w:tcPr>
                        <w:tcW w:w="5000" w:type="pct"/>
                        <w:gridSpan w:val="6"/>
                        <w:shd w:val="clear" w:color="auto" w:fill="auto"/>
                        <w:vAlign w:val="center"/>
                      </w:tcPr>
                      <w:p w:rsidR="00AF3161" w:rsidRPr="00D54049" w:rsidRDefault="00AF3161" w:rsidP="00AF3161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color w:val="00000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Record the details of the allegation   (using the child/adult’s own words where possible)</w:t>
                        </w:r>
                      </w:p>
                    </w:tc>
                  </w:tr>
                  <w:tr w:rsidR="00AF3161" w:rsidRPr="00D54049" w:rsidTr="00DF45A1">
                    <w:trPr>
                      <w:trHeight w:val="340"/>
                    </w:trPr>
                    <w:sdt>
                      <w:sdtPr>
                        <w:rPr>
                          <w:rFonts w:cstheme="minorHAnsi"/>
                          <w:color w:val="000000"/>
                          <w:sz w:val="20"/>
                        </w:rPr>
                        <w:id w:val="-1952693678"/>
                        <w:showingPlcHdr/>
                      </w:sdtPr>
                      <w:sdtEndPr/>
                      <w:sdtContent>
                        <w:tc>
                          <w:tcPr>
                            <w:tcW w:w="5000" w:type="pct"/>
                            <w:gridSpan w:val="6"/>
                            <w:shd w:val="clear" w:color="auto" w:fill="auto"/>
                            <w:vAlign w:val="center"/>
                          </w:tcPr>
                          <w:p w:rsidR="00AF3161" w:rsidRPr="00D54049" w:rsidRDefault="00AF3161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D2483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D2483" w:rsidRPr="00D54049" w:rsidRDefault="00AD2483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Record nature of allegation – physical abuse, sexual abuse, emotional abuse, neglect: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-1514377149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D2483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620D29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620D29" w:rsidRPr="00D54049" w:rsidRDefault="00620D29" w:rsidP="00A22858">
                        <w:pPr>
                          <w:spacing w:after="0" w:line="240" w:lineRule="auto"/>
                          <w:contextualSpacing/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rFonts w:cstheme="minorHAnsi"/>
                            <w:b/>
                            <w:color w:val="7F7F7F" w:themeColor="text1" w:themeTint="80"/>
                            <w:sz w:val="20"/>
                          </w:rPr>
                          <w:t>Did the incident involve an authorised physical restraint?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</w:rPr>
                        <w:id w:val="611407406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620D29" w:rsidRPr="00D54049" w:rsidRDefault="009E2606" w:rsidP="00A22858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A18A8" w:rsidRPr="00D54049" w:rsidRDefault="00AA18A8" w:rsidP="00A22858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Has the child been spoken to about this incident or concern?</w:t>
                        </w:r>
                        <w:r w:rsidRPr="00D54049">
                          <w:rPr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="00AD2483" w:rsidRPr="00D54049">
                          <w:rPr>
                            <w:color w:val="7F7F7F" w:themeColor="text1" w:themeTint="80"/>
                            <w:sz w:val="20"/>
                          </w:rPr>
                          <w:t xml:space="preserve"> </w:t>
                        </w:r>
                        <w:r w:rsidRPr="00D54049">
                          <w:rPr>
                            <w:color w:val="7F7F7F" w:themeColor="text1" w:themeTint="80"/>
                            <w:sz w:val="20"/>
                          </w:rPr>
                          <w:t>Please give details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2114319049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A18A8" w:rsidRPr="00D54049" w:rsidRDefault="009E2606" w:rsidP="00A22858">
                            <w:pPr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A18A8" w:rsidRPr="00D54049" w:rsidRDefault="00AD2483" w:rsidP="00A22858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Has a parent/carer been informed?</w:t>
                        </w:r>
                        <w:r w:rsidRPr="00D54049">
                          <w:rPr>
                            <w:color w:val="7F7F7F" w:themeColor="text1" w:themeTint="80"/>
                            <w:sz w:val="20"/>
                          </w:rPr>
                          <w:br/>
                          <w:t>If yes, give reason and details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2121954841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A18A8" w:rsidRPr="00D54049" w:rsidRDefault="009E2606" w:rsidP="00A22858">
                            <w:pPr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A18A8" w:rsidRPr="00D54049" w:rsidRDefault="00AD2483" w:rsidP="00A22858">
                        <w:pPr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 xml:space="preserve">Has the member of staff / volunteer been informed?   </w:t>
                        </w:r>
                        <w:r w:rsidRPr="00D54049">
                          <w:rPr>
                            <w:color w:val="7F7F7F" w:themeColor="text1" w:themeTint="80"/>
                            <w:sz w:val="20"/>
                          </w:rPr>
                          <w:t>If yes, please give reason and details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382950609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A18A8" w:rsidRPr="00D54049" w:rsidRDefault="009E2606" w:rsidP="00A22858">
                            <w:pPr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A18A8" w:rsidRPr="00D54049" w:rsidRDefault="00AD2483" w:rsidP="00A22858">
                        <w:pPr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>What other actions has your agency/organisation undertaken so far?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-1516759865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A18A8" w:rsidRPr="00D54049" w:rsidRDefault="009E2606" w:rsidP="00A22858">
                            <w:pPr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  <w:tr w:rsidR="00AA18A8" w:rsidRPr="00D54049" w:rsidTr="00DF45A1">
                    <w:trPr>
                      <w:trHeight w:val="340"/>
                    </w:trPr>
                    <w:tc>
                      <w:tcPr>
                        <w:tcW w:w="2397" w:type="pct"/>
                        <w:gridSpan w:val="3"/>
                        <w:shd w:val="clear" w:color="auto" w:fill="auto"/>
                        <w:vAlign w:val="center"/>
                      </w:tcPr>
                      <w:p w:rsidR="00AA18A8" w:rsidRPr="00D54049" w:rsidRDefault="00AD2483" w:rsidP="00A22858">
                        <w:pPr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D54049">
                          <w:rPr>
                            <w:b/>
                            <w:color w:val="7F7F7F" w:themeColor="text1" w:themeTint="80"/>
                            <w:sz w:val="20"/>
                          </w:rPr>
                          <w:t xml:space="preserve">Are any other agencies involved? </w:t>
                        </w:r>
                      </w:p>
                    </w:tc>
                    <w:sdt>
                      <w:sdtPr>
                        <w:rPr>
                          <w:sz w:val="20"/>
                        </w:rPr>
                        <w:id w:val="1505629552"/>
                        <w:placeholder>
                          <w:docPart w:val="BDE5BA676A114E6DB9B74971AEE2435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603" w:type="pct"/>
                            <w:gridSpan w:val="3"/>
                            <w:shd w:val="clear" w:color="auto" w:fill="auto"/>
                            <w:vAlign w:val="center"/>
                          </w:tcPr>
                          <w:p w:rsidR="00AA18A8" w:rsidRPr="00D54049" w:rsidRDefault="009E2606" w:rsidP="00A22858">
                            <w:pPr>
                              <w:rPr>
                                <w:sz w:val="20"/>
                              </w:rPr>
                            </w:pPr>
                            <w:r w:rsidRPr="00D54049">
                              <w:rPr>
                                <w:rStyle w:val="PlaceholderText"/>
                                <w:sz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tr>
                </w:tbl>
                <w:p w:rsidR="0050299D" w:rsidRDefault="0050299D" w:rsidP="0050299D"/>
                <w:p w:rsidR="0050299D" w:rsidRPr="0050299D" w:rsidRDefault="0076570F" w:rsidP="0050299D"/>
              </w:sdtContent>
            </w:sdt>
          </w:sdtContent>
        </w:sdt>
      </w:sdtContent>
    </w:sdt>
    <w:sectPr w:rsidR="0050299D" w:rsidRPr="0050299D" w:rsidSect="00326157">
      <w:headerReference w:type="default" r:id="rId13"/>
      <w:footerReference w:type="default" r:id="rId14"/>
      <w:type w:val="continuous"/>
      <w:pgSz w:w="11906" w:h="16838"/>
      <w:pgMar w:top="69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0F" w:rsidRDefault="0076570F" w:rsidP="00664B15">
      <w:r>
        <w:separator/>
      </w:r>
    </w:p>
  </w:endnote>
  <w:endnote w:type="continuationSeparator" w:id="0">
    <w:p w:rsidR="0076570F" w:rsidRDefault="0076570F" w:rsidP="006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7B" w:rsidRPr="00312F72" w:rsidRDefault="0014037B" w:rsidP="00312F72">
    <w:pPr>
      <w:pStyle w:val="Footer"/>
      <w:spacing w:after="0" w:line="240" w:lineRule="auto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Page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PAGE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 w:rsidR="0076570F"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1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 of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NUMPAGES 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 w:rsidR="0076570F"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3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</w:p>
  <w:p w:rsidR="0014037B" w:rsidRDefault="0014037B" w:rsidP="00312F72">
    <w:pPr>
      <w:spacing w:after="0" w:line="240" w:lineRule="auto"/>
      <w:jc w:val="center"/>
    </w:pPr>
    <w:r>
      <w:t xml:space="preserve"> </w:t>
    </w:r>
    <w:r w:rsidRPr="00312F72">
      <w:rPr>
        <w:sz w:val="20"/>
      </w:rPr>
      <w:t>Waltham Forest LADO Team</w:t>
    </w:r>
  </w:p>
  <w:p w:rsidR="0014037B" w:rsidRPr="0080028B" w:rsidRDefault="0076570F" w:rsidP="00312F72">
    <w:pPr>
      <w:spacing w:after="120" w:line="240" w:lineRule="auto"/>
      <w:jc w:val="center"/>
      <w:rPr>
        <w:color w:val="404040" w:themeColor="text1" w:themeTint="BF"/>
        <w:sz w:val="20"/>
      </w:rPr>
    </w:pPr>
    <w:hyperlink r:id="rId1" w:history="1">
      <w:r w:rsidR="0014037B" w:rsidRPr="0080028B">
        <w:rPr>
          <w:rStyle w:val="Hyperlink"/>
          <w:color w:val="404040" w:themeColor="text1" w:themeTint="BF"/>
          <w:sz w:val="20"/>
        </w:rPr>
        <w:t>Duty LADO</w:t>
      </w:r>
    </w:hyperlink>
    <w:r w:rsidR="0014037B" w:rsidRPr="0080028B">
      <w:rPr>
        <w:color w:val="404040" w:themeColor="text1" w:themeTint="BF"/>
        <w:sz w:val="20"/>
      </w:rPr>
      <w:t xml:space="preserve">: </w:t>
    </w:r>
    <w:r w:rsidR="0014037B" w:rsidRPr="0080028B">
      <w:rPr>
        <w:b/>
        <w:color w:val="404040" w:themeColor="text1" w:themeTint="BF"/>
        <w:sz w:val="20"/>
      </w:rPr>
      <w:t xml:space="preserve">0208 496 3646 </w:t>
    </w:r>
    <w:r w:rsidR="0014037B" w:rsidRPr="0080028B">
      <w:rPr>
        <w:color w:val="404040" w:themeColor="text1" w:themeTint="BF"/>
        <w:sz w:val="20"/>
      </w:rPr>
      <w:t xml:space="preserve"> |  </w:t>
    </w:r>
    <w:hyperlink r:id="rId2" w:tgtFrame="_blank" w:history="1">
      <w:r w:rsidR="0014037B" w:rsidRPr="0080028B">
        <w:rPr>
          <w:rStyle w:val="Hyperlink"/>
          <w:color w:val="404040" w:themeColor="text1" w:themeTint="BF"/>
          <w:sz w:val="20"/>
        </w:rPr>
        <w:t>LADO@walthamforest.gov.uk</w:t>
      </w:r>
    </w:hyperlink>
    <w:r w:rsidR="0014037B" w:rsidRPr="0080028B">
      <w:rPr>
        <w:color w:val="404040" w:themeColor="text1" w:themeTint="BF"/>
        <w:sz w:val="20"/>
      </w:rPr>
      <w:t xml:space="preserve">  |  </w:t>
    </w:r>
    <w:hyperlink r:id="rId3" w:tgtFrame="_blank" w:history="1">
      <w:r w:rsidR="0014037B" w:rsidRPr="0080028B">
        <w:rPr>
          <w:rStyle w:val="Hyperlink"/>
          <w:color w:val="404040" w:themeColor="text1" w:themeTint="BF"/>
          <w:sz w:val="20"/>
        </w:rPr>
        <w:t>LADO@walthamforest.gov.uk.cjsm.net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CD" w:rsidRPr="00312F72" w:rsidRDefault="000F5DCD" w:rsidP="00312F72">
    <w:pPr>
      <w:pStyle w:val="Footer"/>
      <w:spacing w:after="0" w:line="240" w:lineRule="auto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Page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PAGE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 w:rsidR="0076570F"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3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  <w:r w:rsidRPr="00312F72">
      <w:rPr>
        <w:rFonts w:ascii="Arial" w:hAnsi="Arial" w:cs="Arial"/>
        <w:color w:val="595959" w:themeColor="text1" w:themeTint="A6"/>
        <w:sz w:val="16"/>
        <w:szCs w:val="20"/>
      </w:rPr>
      <w:t xml:space="preserve"> of 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begin"/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instrText xml:space="preserve"> NUMPAGES  </w:instrTex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separate"/>
    </w:r>
    <w:r w:rsidR="0076570F">
      <w:rPr>
        <w:rFonts w:ascii="Arial" w:hAnsi="Arial" w:cs="Arial"/>
        <w:b/>
        <w:bCs/>
        <w:noProof/>
        <w:color w:val="595959" w:themeColor="text1" w:themeTint="A6"/>
        <w:sz w:val="16"/>
        <w:szCs w:val="20"/>
      </w:rPr>
      <w:t>3</w:t>
    </w:r>
    <w:r w:rsidRPr="00312F72">
      <w:rPr>
        <w:rFonts w:ascii="Arial" w:hAnsi="Arial" w:cs="Arial"/>
        <w:b/>
        <w:bCs/>
        <w:color w:val="595959" w:themeColor="text1" w:themeTint="A6"/>
        <w:sz w:val="16"/>
        <w:szCs w:val="20"/>
      </w:rPr>
      <w:fldChar w:fldCharType="end"/>
    </w:r>
  </w:p>
  <w:p w:rsidR="00DF45A1" w:rsidRPr="00DF45A1" w:rsidRDefault="00312F72" w:rsidP="00DF45A1">
    <w:pPr>
      <w:spacing w:after="0" w:line="240" w:lineRule="auto"/>
      <w:rPr>
        <w:color w:val="404040" w:themeColor="text1" w:themeTint="BF"/>
        <w:sz w:val="18"/>
      </w:rPr>
    </w:pPr>
    <w:r w:rsidRPr="00DF45A1">
      <w:rPr>
        <w:sz w:val="24"/>
      </w:rPr>
      <w:t xml:space="preserve"> </w:t>
    </w:r>
    <w:r w:rsidRPr="00DF45A1">
      <w:rPr>
        <w:sz w:val="18"/>
      </w:rPr>
      <w:t xml:space="preserve">Waltham Forest LADO </w:t>
    </w:r>
    <w:r w:rsidR="006002BE" w:rsidRPr="00DF45A1">
      <w:rPr>
        <w:sz w:val="18"/>
      </w:rPr>
      <w:t>Referral Form</w:t>
    </w:r>
    <w:r w:rsidR="00DF45A1" w:rsidRPr="00DF45A1">
      <w:rPr>
        <w:sz w:val="18"/>
      </w:rPr>
      <w:t xml:space="preserve"> (</w:t>
    </w:r>
    <w:r w:rsidR="00DF45A1">
      <w:rPr>
        <w:sz w:val="18"/>
      </w:rPr>
      <w:t>u</w:t>
    </w:r>
    <w:r w:rsidR="006002BE" w:rsidRPr="00DF45A1">
      <w:rPr>
        <w:sz w:val="18"/>
      </w:rPr>
      <w:t xml:space="preserve">pdated </w:t>
    </w:r>
    <w:r w:rsidR="00DF45A1" w:rsidRPr="00DF45A1">
      <w:rPr>
        <w:sz w:val="18"/>
      </w:rPr>
      <w:t>Jan</w:t>
    </w:r>
    <w:r w:rsidR="006002BE" w:rsidRPr="00DF45A1">
      <w:rPr>
        <w:sz w:val="18"/>
      </w:rPr>
      <w:t>19</w:t>
    </w:r>
    <w:r w:rsidR="00DF45A1" w:rsidRPr="00DF45A1">
      <w:rPr>
        <w:sz w:val="18"/>
      </w:rPr>
      <w:t xml:space="preserve">)   </w:t>
    </w:r>
    <w:r w:rsidR="00DF45A1" w:rsidRPr="00DF45A1">
      <w:rPr>
        <w:sz w:val="20"/>
      </w:rPr>
      <w:t xml:space="preserve">| </w:t>
    </w:r>
    <w:r w:rsidR="000F5DCD" w:rsidRPr="00DF45A1">
      <w:rPr>
        <w:color w:val="404040" w:themeColor="text1" w:themeTint="BF"/>
        <w:sz w:val="18"/>
      </w:rPr>
      <w:t xml:space="preserve"> </w:t>
    </w:r>
    <w:r w:rsidR="000F5DCD" w:rsidRPr="00DF45A1">
      <w:rPr>
        <w:b/>
        <w:color w:val="404040" w:themeColor="text1" w:themeTint="BF"/>
        <w:sz w:val="18"/>
      </w:rPr>
      <w:t xml:space="preserve">0208 496 3646 </w:t>
    </w:r>
    <w:r w:rsidR="000F5DCD" w:rsidRPr="00DF45A1">
      <w:rPr>
        <w:color w:val="404040" w:themeColor="text1" w:themeTint="BF"/>
        <w:sz w:val="18"/>
      </w:rPr>
      <w:t xml:space="preserve"> </w:t>
    </w:r>
    <w:r w:rsidR="00DF45A1" w:rsidRPr="00DF45A1">
      <w:rPr>
        <w:color w:val="404040" w:themeColor="text1" w:themeTint="BF"/>
        <w:sz w:val="18"/>
      </w:rPr>
      <w:t xml:space="preserve"> </w:t>
    </w:r>
    <w:r w:rsidR="000F5DCD" w:rsidRPr="00DF45A1">
      <w:rPr>
        <w:color w:val="404040" w:themeColor="text1" w:themeTint="BF"/>
        <w:sz w:val="18"/>
      </w:rPr>
      <w:t xml:space="preserve">|  </w:t>
    </w:r>
    <w:hyperlink r:id="rId1" w:tgtFrame="_blank" w:history="1">
      <w:r w:rsidR="000F5DCD" w:rsidRPr="00DF45A1">
        <w:rPr>
          <w:rStyle w:val="Hyperlink"/>
          <w:color w:val="404040" w:themeColor="text1" w:themeTint="BF"/>
          <w:sz w:val="18"/>
        </w:rPr>
        <w:t>LADO@walthamforest.gov.uk</w:t>
      </w:r>
    </w:hyperlink>
    <w:r w:rsidR="000F5DCD" w:rsidRPr="00DF45A1">
      <w:rPr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0F" w:rsidRDefault="0076570F" w:rsidP="00664B15">
      <w:r>
        <w:separator/>
      </w:r>
    </w:p>
  </w:footnote>
  <w:footnote w:type="continuationSeparator" w:id="0">
    <w:p w:rsidR="0076570F" w:rsidRDefault="0076570F" w:rsidP="0066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7B" w:rsidRPr="00EB5E5D" w:rsidRDefault="0014037B" w:rsidP="00EB5E5D">
    <w:pPr>
      <w:pStyle w:val="WFSS"/>
      <w:spacing w:after="0" w:line="240" w:lineRule="auto"/>
      <w:rPr>
        <w:rFonts w:ascii="Calibri" w:hAnsi="Calibri" w:cs="Calibri"/>
        <w:i w:val="0"/>
        <w:color w:val="404040" w:themeColor="text1" w:themeTint="BF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BE" w:rsidRDefault="00D54049" w:rsidP="006002BE">
    <w:pPr>
      <w:pStyle w:val="Header"/>
      <w:jc w:val="right"/>
    </w:pPr>
    <w:r>
      <w:rPr>
        <w:noProof/>
      </w:rPr>
      <w:drawing>
        <wp:inline distT="0" distB="0" distL="0" distR="0" wp14:anchorId="6241B0F0" wp14:editId="0D2DD5E1">
          <wp:extent cx="1003335" cy="678180"/>
          <wp:effectExtent l="0" t="0" r="635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 &amp; SI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82" cy="67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06"/>
    <w:multiLevelType w:val="hybridMultilevel"/>
    <w:tmpl w:val="DAE6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BE"/>
    <w:multiLevelType w:val="hybridMultilevel"/>
    <w:tmpl w:val="84B8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5FD"/>
    <w:multiLevelType w:val="multilevel"/>
    <w:tmpl w:val="ABF08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2D08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D372E"/>
    <w:multiLevelType w:val="hybridMultilevel"/>
    <w:tmpl w:val="1C380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D2626"/>
    <w:multiLevelType w:val="multilevel"/>
    <w:tmpl w:val="1C38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0091A"/>
    <w:multiLevelType w:val="multilevel"/>
    <w:tmpl w:val="C41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071E4"/>
    <w:multiLevelType w:val="hybridMultilevel"/>
    <w:tmpl w:val="AE1A9D3E"/>
    <w:lvl w:ilvl="0" w:tplc="BD9ED5B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AA06EE"/>
    <w:multiLevelType w:val="hybridMultilevel"/>
    <w:tmpl w:val="04F4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D02A4"/>
    <w:multiLevelType w:val="multilevel"/>
    <w:tmpl w:val="03786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F51C4"/>
    <w:multiLevelType w:val="hybridMultilevel"/>
    <w:tmpl w:val="03786142"/>
    <w:lvl w:ilvl="0" w:tplc="1312F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EF7D43"/>
    <w:multiLevelType w:val="hybridMultilevel"/>
    <w:tmpl w:val="A128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DD3"/>
    <w:multiLevelType w:val="hybridMultilevel"/>
    <w:tmpl w:val="B14C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9375A"/>
    <w:multiLevelType w:val="hybridMultilevel"/>
    <w:tmpl w:val="820A5244"/>
    <w:lvl w:ilvl="0" w:tplc="04FE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48DC"/>
    <w:multiLevelType w:val="hybridMultilevel"/>
    <w:tmpl w:val="005E5D66"/>
    <w:lvl w:ilvl="0" w:tplc="C56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84CD2"/>
    <w:multiLevelType w:val="hybridMultilevel"/>
    <w:tmpl w:val="A1B6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954"/>
    <w:multiLevelType w:val="hybridMultilevel"/>
    <w:tmpl w:val="7202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66DB"/>
    <w:multiLevelType w:val="multilevel"/>
    <w:tmpl w:val="730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9093C"/>
    <w:multiLevelType w:val="hybridMultilevel"/>
    <w:tmpl w:val="C4163A7E"/>
    <w:lvl w:ilvl="0" w:tplc="9EF6D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56490"/>
    <w:multiLevelType w:val="hybridMultilevel"/>
    <w:tmpl w:val="77EE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437E7"/>
    <w:multiLevelType w:val="multilevel"/>
    <w:tmpl w:val="7D3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70AA3"/>
    <w:multiLevelType w:val="hybridMultilevel"/>
    <w:tmpl w:val="8C844FBA"/>
    <w:lvl w:ilvl="0" w:tplc="0DFA81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033A3"/>
    <w:multiLevelType w:val="multilevel"/>
    <w:tmpl w:val="44C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F2AF8"/>
    <w:multiLevelType w:val="hybridMultilevel"/>
    <w:tmpl w:val="35F09024"/>
    <w:lvl w:ilvl="0" w:tplc="47C815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214054"/>
    <w:multiLevelType w:val="hybridMultilevel"/>
    <w:tmpl w:val="761C9066"/>
    <w:lvl w:ilvl="0" w:tplc="04FE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E7F11"/>
    <w:multiLevelType w:val="hybridMultilevel"/>
    <w:tmpl w:val="A106D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C8F"/>
    <w:multiLevelType w:val="hybridMultilevel"/>
    <w:tmpl w:val="055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31426"/>
    <w:multiLevelType w:val="multilevel"/>
    <w:tmpl w:val="D7DA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00570"/>
    <w:multiLevelType w:val="hybridMultilevel"/>
    <w:tmpl w:val="5AB4485C"/>
    <w:lvl w:ilvl="0" w:tplc="4A9804C2">
      <w:numFmt w:val="bullet"/>
      <w:lvlText w:val="-"/>
      <w:lvlJc w:val="left"/>
      <w:pPr>
        <w:ind w:left="720" w:hanging="360"/>
      </w:pPr>
      <w:rPr>
        <w:rFonts w:ascii="TheSans" w:eastAsia="Times New Roman" w:hAnsi="The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03A5F"/>
    <w:multiLevelType w:val="hybridMultilevel"/>
    <w:tmpl w:val="0B680172"/>
    <w:lvl w:ilvl="0" w:tplc="04FE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56C97"/>
    <w:multiLevelType w:val="hybridMultilevel"/>
    <w:tmpl w:val="564C18BA"/>
    <w:lvl w:ilvl="0" w:tplc="F2BE102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074F0"/>
    <w:multiLevelType w:val="hybridMultilevel"/>
    <w:tmpl w:val="FEFA4EAE"/>
    <w:lvl w:ilvl="0" w:tplc="36EC5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C3E16"/>
    <w:multiLevelType w:val="hybridMultilevel"/>
    <w:tmpl w:val="ABF0836A"/>
    <w:lvl w:ilvl="0" w:tplc="AD529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764B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263B65"/>
    <w:multiLevelType w:val="hybridMultilevel"/>
    <w:tmpl w:val="7D324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7"/>
  </w:num>
  <w:num w:numId="4">
    <w:abstractNumId w:val="32"/>
  </w:num>
  <w:num w:numId="5">
    <w:abstractNumId w:val="2"/>
  </w:num>
  <w:num w:numId="6">
    <w:abstractNumId w:val="21"/>
  </w:num>
  <w:num w:numId="7">
    <w:abstractNumId w:val="28"/>
  </w:num>
  <w:num w:numId="8">
    <w:abstractNumId w:val="25"/>
  </w:num>
  <w:num w:numId="9">
    <w:abstractNumId w:val="22"/>
  </w:num>
  <w:num w:numId="10">
    <w:abstractNumId w:val="7"/>
  </w:num>
  <w:num w:numId="11">
    <w:abstractNumId w:val="33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  <w:num w:numId="16">
    <w:abstractNumId w:val="30"/>
  </w:num>
  <w:num w:numId="17">
    <w:abstractNumId w:val="20"/>
  </w:num>
  <w:num w:numId="18">
    <w:abstractNumId w:val="18"/>
  </w:num>
  <w:num w:numId="19">
    <w:abstractNumId w:val="3"/>
  </w:num>
  <w:num w:numId="20">
    <w:abstractNumId w:val="6"/>
  </w:num>
  <w:num w:numId="21">
    <w:abstractNumId w:val="23"/>
  </w:num>
  <w:num w:numId="22">
    <w:abstractNumId w:val="17"/>
  </w:num>
  <w:num w:numId="23">
    <w:abstractNumId w:val="26"/>
  </w:num>
  <w:num w:numId="24">
    <w:abstractNumId w:val="16"/>
  </w:num>
  <w:num w:numId="25">
    <w:abstractNumId w:val="12"/>
  </w:num>
  <w:num w:numId="26">
    <w:abstractNumId w:val="1"/>
  </w:num>
  <w:num w:numId="27">
    <w:abstractNumId w:val="8"/>
  </w:num>
  <w:num w:numId="28">
    <w:abstractNumId w:val="0"/>
  </w:num>
  <w:num w:numId="29">
    <w:abstractNumId w:val="11"/>
  </w:num>
  <w:num w:numId="30">
    <w:abstractNumId w:val="19"/>
  </w:num>
  <w:num w:numId="31">
    <w:abstractNumId w:val="15"/>
  </w:num>
  <w:num w:numId="32">
    <w:abstractNumId w:val="24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0F"/>
    <w:rsid w:val="00000C13"/>
    <w:rsid w:val="000157EA"/>
    <w:rsid w:val="000350CD"/>
    <w:rsid w:val="00053D47"/>
    <w:rsid w:val="00061E9E"/>
    <w:rsid w:val="000631DA"/>
    <w:rsid w:val="00071301"/>
    <w:rsid w:val="00085075"/>
    <w:rsid w:val="000E3AAD"/>
    <w:rsid w:val="000E5205"/>
    <w:rsid w:val="000F5DCD"/>
    <w:rsid w:val="001177BA"/>
    <w:rsid w:val="001216EB"/>
    <w:rsid w:val="001236F5"/>
    <w:rsid w:val="00134FC3"/>
    <w:rsid w:val="00140080"/>
    <w:rsid w:val="0014037B"/>
    <w:rsid w:val="00171E69"/>
    <w:rsid w:val="00183184"/>
    <w:rsid w:val="001954BC"/>
    <w:rsid w:val="001A1020"/>
    <w:rsid w:val="001B65A3"/>
    <w:rsid w:val="001C1001"/>
    <w:rsid w:val="001C6036"/>
    <w:rsid w:val="00210FCE"/>
    <w:rsid w:val="00220918"/>
    <w:rsid w:val="0022266F"/>
    <w:rsid w:val="002358A2"/>
    <w:rsid w:val="00235A08"/>
    <w:rsid w:val="00242FE7"/>
    <w:rsid w:val="002620D8"/>
    <w:rsid w:val="00273189"/>
    <w:rsid w:val="002A542B"/>
    <w:rsid w:val="002B0953"/>
    <w:rsid w:val="002C6FBB"/>
    <w:rsid w:val="002C7350"/>
    <w:rsid w:val="002E03FF"/>
    <w:rsid w:val="002F5A8B"/>
    <w:rsid w:val="00301B69"/>
    <w:rsid w:val="00305032"/>
    <w:rsid w:val="00312F72"/>
    <w:rsid w:val="00320909"/>
    <w:rsid w:val="00322922"/>
    <w:rsid w:val="00326157"/>
    <w:rsid w:val="0033595C"/>
    <w:rsid w:val="003426E4"/>
    <w:rsid w:val="003443AF"/>
    <w:rsid w:val="003502BA"/>
    <w:rsid w:val="00351BF7"/>
    <w:rsid w:val="00354AAB"/>
    <w:rsid w:val="00356024"/>
    <w:rsid w:val="00362F37"/>
    <w:rsid w:val="0036582E"/>
    <w:rsid w:val="003729A7"/>
    <w:rsid w:val="003816AF"/>
    <w:rsid w:val="003A5926"/>
    <w:rsid w:val="003B1644"/>
    <w:rsid w:val="003C4DBC"/>
    <w:rsid w:val="003E4D9D"/>
    <w:rsid w:val="003E53D9"/>
    <w:rsid w:val="003E6ABE"/>
    <w:rsid w:val="003F4D0A"/>
    <w:rsid w:val="003F5974"/>
    <w:rsid w:val="003F6DD1"/>
    <w:rsid w:val="0040563A"/>
    <w:rsid w:val="00417F42"/>
    <w:rsid w:val="00434EA9"/>
    <w:rsid w:val="004405B8"/>
    <w:rsid w:val="00443A38"/>
    <w:rsid w:val="004445E9"/>
    <w:rsid w:val="00454178"/>
    <w:rsid w:val="00464579"/>
    <w:rsid w:val="00471EDE"/>
    <w:rsid w:val="004956CD"/>
    <w:rsid w:val="004A04BF"/>
    <w:rsid w:val="004B6A24"/>
    <w:rsid w:val="004E3D9E"/>
    <w:rsid w:val="0050299D"/>
    <w:rsid w:val="005322C1"/>
    <w:rsid w:val="00540166"/>
    <w:rsid w:val="005670A8"/>
    <w:rsid w:val="0057158C"/>
    <w:rsid w:val="00571669"/>
    <w:rsid w:val="005B40AC"/>
    <w:rsid w:val="005B689B"/>
    <w:rsid w:val="005C365C"/>
    <w:rsid w:val="005F1BF4"/>
    <w:rsid w:val="005F558C"/>
    <w:rsid w:val="006002BE"/>
    <w:rsid w:val="00616E37"/>
    <w:rsid w:val="00620A64"/>
    <w:rsid w:val="00620D1A"/>
    <w:rsid w:val="00620D29"/>
    <w:rsid w:val="006341D9"/>
    <w:rsid w:val="00657E37"/>
    <w:rsid w:val="00664B15"/>
    <w:rsid w:val="00683AED"/>
    <w:rsid w:val="00685F17"/>
    <w:rsid w:val="006A2DD9"/>
    <w:rsid w:val="006A320F"/>
    <w:rsid w:val="006A6720"/>
    <w:rsid w:val="006D455A"/>
    <w:rsid w:val="006F1F37"/>
    <w:rsid w:val="006F4649"/>
    <w:rsid w:val="006F715A"/>
    <w:rsid w:val="007235CA"/>
    <w:rsid w:val="00723DE9"/>
    <w:rsid w:val="007438BD"/>
    <w:rsid w:val="00744035"/>
    <w:rsid w:val="0075142A"/>
    <w:rsid w:val="0076570F"/>
    <w:rsid w:val="007676C9"/>
    <w:rsid w:val="00795B87"/>
    <w:rsid w:val="007B48AF"/>
    <w:rsid w:val="007D05AE"/>
    <w:rsid w:val="007D4F46"/>
    <w:rsid w:val="007E0737"/>
    <w:rsid w:val="007E250D"/>
    <w:rsid w:val="0080028B"/>
    <w:rsid w:val="00837135"/>
    <w:rsid w:val="00847845"/>
    <w:rsid w:val="00852CF7"/>
    <w:rsid w:val="00862366"/>
    <w:rsid w:val="00886A0B"/>
    <w:rsid w:val="008A7C1C"/>
    <w:rsid w:val="008B23E8"/>
    <w:rsid w:val="008C1020"/>
    <w:rsid w:val="008F08CB"/>
    <w:rsid w:val="008F5166"/>
    <w:rsid w:val="00900FBB"/>
    <w:rsid w:val="00915750"/>
    <w:rsid w:val="00940816"/>
    <w:rsid w:val="00952E13"/>
    <w:rsid w:val="009959FE"/>
    <w:rsid w:val="0099698F"/>
    <w:rsid w:val="009A3AD5"/>
    <w:rsid w:val="009E2606"/>
    <w:rsid w:val="009E6756"/>
    <w:rsid w:val="009F5877"/>
    <w:rsid w:val="00A12116"/>
    <w:rsid w:val="00A22858"/>
    <w:rsid w:val="00A45428"/>
    <w:rsid w:val="00A6699D"/>
    <w:rsid w:val="00A709ED"/>
    <w:rsid w:val="00A76A31"/>
    <w:rsid w:val="00A85CC9"/>
    <w:rsid w:val="00A95880"/>
    <w:rsid w:val="00A958DB"/>
    <w:rsid w:val="00AA18A8"/>
    <w:rsid w:val="00AD2483"/>
    <w:rsid w:val="00AE0F9F"/>
    <w:rsid w:val="00AF3161"/>
    <w:rsid w:val="00B06D13"/>
    <w:rsid w:val="00B4352A"/>
    <w:rsid w:val="00B657FC"/>
    <w:rsid w:val="00B6717F"/>
    <w:rsid w:val="00B71FFE"/>
    <w:rsid w:val="00BD3417"/>
    <w:rsid w:val="00C168DC"/>
    <w:rsid w:val="00C20B6E"/>
    <w:rsid w:val="00C310C5"/>
    <w:rsid w:val="00C367CC"/>
    <w:rsid w:val="00C557DE"/>
    <w:rsid w:val="00C74BF9"/>
    <w:rsid w:val="00C91C92"/>
    <w:rsid w:val="00CB7178"/>
    <w:rsid w:val="00CC46B5"/>
    <w:rsid w:val="00CE61C6"/>
    <w:rsid w:val="00CF5381"/>
    <w:rsid w:val="00D2601C"/>
    <w:rsid w:val="00D34A9A"/>
    <w:rsid w:val="00D530F7"/>
    <w:rsid w:val="00D54049"/>
    <w:rsid w:val="00D60555"/>
    <w:rsid w:val="00D646DF"/>
    <w:rsid w:val="00D66BC3"/>
    <w:rsid w:val="00D67AF7"/>
    <w:rsid w:val="00D67B0B"/>
    <w:rsid w:val="00D7251B"/>
    <w:rsid w:val="00D744E1"/>
    <w:rsid w:val="00D77F7E"/>
    <w:rsid w:val="00D82213"/>
    <w:rsid w:val="00D861A6"/>
    <w:rsid w:val="00D93306"/>
    <w:rsid w:val="00DB3047"/>
    <w:rsid w:val="00DD25A7"/>
    <w:rsid w:val="00DE3765"/>
    <w:rsid w:val="00DE5AAB"/>
    <w:rsid w:val="00DF45A1"/>
    <w:rsid w:val="00E07B06"/>
    <w:rsid w:val="00E26F90"/>
    <w:rsid w:val="00E63973"/>
    <w:rsid w:val="00E92243"/>
    <w:rsid w:val="00EA30A2"/>
    <w:rsid w:val="00EB5E5D"/>
    <w:rsid w:val="00ED2F54"/>
    <w:rsid w:val="00EE033D"/>
    <w:rsid w:val="00F00A7A"/>
    <w:rsid w:val="00F10CEE"/>
    <w:rsid w:val="00F1398E"/>
    <w:rsid w:val="00F163F5"/>
    <w:rsid w:val="00F503FF"/>
    <w:rsid w:val="00F512C1"/>
    <w:rsid w:val="00F55B12"/>
    <w:rsid w:val="00F62D9A"/>
    <w:rsid w:val="00F633A0"/>
    <w:rsid w:val="00F85C4F"/>
    <w:rsid w:val="00F86C47"/>
    <w:rsid w:val="00F956C4"/>
    <w:rsid w:val="00FA047E"/>
    <w:rsid w:val="00FA700C"/>
    <w:rsid w:val="00FB19EE"/>
    <w:rsid w:val="00FB788D"/>
    <w:rsid w:val="00FC0E01"/>
    <w:rsid w:val="00FC2DE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8B"/>
  </w:style>
  <w:style w:type="paragraph" w:styleId="Heading1">
    <w:name w:val="heading 1"/>
    <w:basedOn w:val="Normal"/>
    <w:next w:val="Normal"/>
    <w:link w:val="Heading1Char"/>
    <w:uiPriority w:val="9"/>
    <w:qFormat/>
    <w:rsid w:val="00800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2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2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2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2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2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2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2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8B"/>
    <w:pPr>
      <w:ind w:left="720"/>
      <w:contextualSpacing/>
    </w:pPr>
  </w:style>
  <w:style w:type="table" w:styleId="TableGrid">
    <w:name w:val="Table Grid"/>
    <w:basedOn w:val="TableNormal"/>
    <w:rsid w:val="0008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B15"/>
    <w:rPr>
      <w:sz w:val="24"/>
      <w:szCs w:val="24"/>
    </w:rPr>
  </w:style>
  <w:style w:type="paragraph" w:styleId="BalloonText">
    <w:name w:val="Balloon Text"/>
    <w:basedOn w:val="Normal"/>
    <w:link w:val="BalloonTextChar"/>
    <w:rsid w:val="0066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F5166"/>
  </w:style>
  <w:style w:type="character" w:styleId="Hyperlink">
    <w:name w:val="Hyperlink"/>
    <w:uiPriority w:val="99"/>
    <w:rsid w:val="006341D9"/>
    <w:rPr>
      <w:color w:val="0000FF"/>
      <w:u w:val="single"/>
    </w:rPr>
  </w:style>
  <w:style w:type="paragraph" w:customStyle="1" w:styleId="WFSS">
    <w:name w:val="WFSS"/>
    <w:rsid w:val="00F10CEE"/>
    <w:pPr>
      <w:tabs>
        <w:tab w:val="right" w:pos="10772"/>
      </w:tabs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80028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028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28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80028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0028B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80028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80028B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80028B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002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0028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002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28B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28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0028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80028B"/>
    <w:rPr>
      <w:b/>
      <w:bCs/>
    </w:rPr>
  </w:style>
  <w:style w:type="character" w:styleId="Emphasis">
    <w:name w:val="Emphasis"/>
    <w:uiPriority w:val="20"/>
    <w:qFormat/>
    <w:rsid w:val="0080028B"/>
    <w:rPr>
      <w:i/>
      <w:iCs/>
    </w:rPr>
  </w:style>
  <w:style w:type="paragraph" w:styleId="NoSpacing">
    <w:name w:val="No Spacing"/>
    <w:uiPriority w:val="1"/>
    <w:qFormat/>
    <w:rsid w:val="008002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2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002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28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80028B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0028B"/>
    <w:rPr>
      <w:i/>
      <w:iCs/>
      <w:color w:val="808080"/>
    </w:rPr>
  </w:style>
  <w:style w:type="character" w:styleId="IntenseEmphasis">
    <w:name w:val="Intense Emphasis"/>
    <w:uiPriority w:val="21"/>
    <w:qFormat/>
    <w:rsid w:val="0080028B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0028B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0028B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002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28B"/>
    <w:pPr>
      <w:outlineLvl w:val="9"/>
    </w:pPr>
  </w:style>
  <w:style w:type="paragraph" w:styleId="NormalWeb">
    <w:name w:val="Normal (Web)"/>
    <w:basedOn w:val="Normal"/>
    <w:uiPriority w:val="99"/>
    <w:unhideWhenUsed/>
    <w:rsid w:val="0080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69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8B"/>
  </w:style>
  <w:style w:type="paragraph" w:styleId="Heading1">
    <w:name w:val="heading 1"/>
    <w:basedOn w:val="Normal"/>
    <w:next w:val="Normal"/>
    <w:link w:val="Heading1Char"/>
    <w:uiPriority w:val="9"/>
    <w:qFormat/>
    <w:rsid w:val="00800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2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2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2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2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2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2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2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8B"/>
    <w:pPr>
      <w:ind w:left="720"/>
      <w:contextualSpacing/>
    </w:pPr>
  </w:style>
  <w:style w:type="table" w:styleId="TableGrid">
    <w:name w:val="Table Grid"/>
    <w:basedOn w:val="TableNormal"/>
    <w:rsid w:val="0008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B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B15"/>
    <w:rPr>
      <w:sz w:val="24"/>
      <w:szCs w:val="24"/>
    </w:rPr>
  </w:style>
  <w:style w:type="paragraph" w:styleId="BalloonText">
    <w:name w:val="Balloon Text"/>
    <w:basedOn w:val="Normal"/>
    <w:link w:val="BalloonTextChar"/>
    <w:rsid w:val="0066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B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F5166"/>
  </w:style>
  <w:style w:type="character" w:styleId="Hyperlink">
    <w:name w:val="Hyperlink"/>
    <w:uiPriority w:val="99"/>
    <w:rsid w:val="006341D9"/>
    <w:rPr>
      <w:color w:val="0000FF"/>
      <w:u w:val="single"/>
    </w:rPr>
  </w:style>
  <w:style w:type="paragraph" w:customStyle="1" w:styleId="WFSS">
    <w:name w:val="WFSS"/>
    <w:rsid w:val="00F10CEE"/>
    <w:pPr>
      <w:tabs>
        <w:tab w:val="right" w:pos="10772"/>
      </w:tabs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80028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028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28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80028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0028B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80028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80028B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80028B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8002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0028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002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28B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28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0028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80028B"/>
    <w:rPr>
      <w:b/>
      <w:bCs/>
    </w:rPr>
  </w:style>
  <w:style w:type="character" w:styleId="Emphasis">
    <w:name w:val="Emphasis"/>
    <w:uiPriority w:val="20"/>
    <w:qFormat/>
    <w:rsid w:val="0080028B"/>
    <w:rPr>
      <w:i/>
      <w:iCs/>
    </w:rPr>
  </w:style>
  <w:style w:type="paragraph" w:styleId="NoSpacing">
    <w:name w:val="No Spacing"/>
    <w:uiPriority w:val="1"/>
    <w:qFormat/>
    <w:rsid w:val="008002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2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002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28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80028B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80028B"/>
    <w:rPr>
      <w:i/>
      <w:iCs/>
      <w:color w:val="808080"/>
    </w:rPr>
  </w:style>
  <w:style w:type="character" w:styleId="IntenseEmphasis">
    <w:name w:val="Intense Emphasis"/>
    <w:uiPriority w:val="21"/>
    <w:qFormat/>
    <w:rsid w:val="0080028B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80028B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80028B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8002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28B"/>
    <w:pPr>
      <w:outlineLvl w:val="9"/>
    </w:pPr>
  </w:style>
  <w:style w:type="paragraph" w:styleId="NormalWeb">
    <w:name w:val="Normal (Web)"/>
    <w:basedOn w:val="Normal"/>
    <w:uiPriority w:val="99"/>
    <w:unhideWhenUsed/>
    <w:rsid w:val="0080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6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1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1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O@walthamforest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DO@walthamforest.gov.uk.cjsm.net" TargetMode="External"/><Relationship Id="rId2" Type="http://schemas.openxmlformats.org/officeDocument/2006/relationships/hyperlink" Target="mailto:LADO@walthamforest.gov.uk" TargetMode="External"/><Relationship Id="rId1" Type="http://schemas.openxmlformats.org/officeDocument/2006/relationships/hyperlink" Target="mailto:lado@walthamforest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DO@walthamforest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FRGNAS01\HOME1\Redirected_Data\rjane\Desktop\WF%20LADO%20referral%20form%20Jan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D67D8E56C4489A1EDE77F0912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6894-67C3-45C8-9298-0A57747C4028}"/>
      </w:docPartPr>
      <w:docPartBody>
        <w:p w:rsidR="00000000" w:rsidRDefault="006411D3">
          <w:pPr>
            <w:pStyle w:val="203D67D8E56C4489A1EDE77F09129C69"/>
          </w:pPr>
          <w:r w:rsidRPr="00861BCC">
            <w:rPr>
              <w:rStyle w:val="PlaceholderText"/>
              <w:rPrChange w:id="0" w:author="Shauna McAllister" w:date="2019-01-24T13:42:00Z">
                <w:rPr/>
              </w:rPrChange>
            </w:rPr>
            <w:t>Click here to enter text.</w:t>
          </w:r>
        </w:p>
      </w:docPartBody>
    </w:docPart>
    <w:docPart>
      <w:docPartPr>
        <w:name w:val="7E3ACD31678C4BC583F0818343AD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D2D3-07C2-4F3A-9BDC-08DEA873A8EF}"/>
      </w:docPartPr>
      <w:docPartBody>
        <w:p w:rsidR="00000000" w:rsidRDefault="004B01FE">
          <w:pPr>
            <w:pStyle w:val="7E3ACD31678C4BC583F0818343AD8700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8207D97C12443E4B5E811F7DE84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FE6C-AFE4-4A4F-A5DE-BB7BCD39D6EA}"/>
      </w:docPartPr>
      <w:docPartBody>
        <w:p w:rsidR="00000000" w:rsidRDefault="004B01FE">
          <w:pPr>
            <w:pStyle w:val="28207D97C12443E4B5E811F7DE845E70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525B6F5A0E14DD893DB8165CD84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969A-2080-422B-8BEC-96D42242086C}"/>
      </w:docPartPr>
      <w:docPartBody>
        <w:p w:rsidR="00000000" w:rsidRDefault="004B01FE">
          <w:pPr>
            <w:pStyle w:val="3525B6F5A0E14DD893DB8165CD8494BE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C07E77464FC4DEA954B50196872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9952-6D46-4F2F-9039-06CEEBE0B3D7}"/>
      </w:docPartPr>
      <w:docPartBody>
        <w:p w:rsidR="00000000" w:rsidRDefault="004B01FE">
          <w:pPr>
            <w:pStyle w:val="FC07E77464FC4DEA954B5019687236D3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BB2D0FCFABE49CB83A26C5277E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0A5C-28C6-46E2-9E95-49764C3E065D}"/>
      </w:docPartPr>
      <w:docPartBody>
        <w:p w:rsidR="00000000" w:rsidRDefault="004B01FE">
          <w:pPr>
            <w:pStyle w:val="ABB2D0FCFABE49CB83A26C5277EA57C9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64B8C51455D40F491EE3A64910F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B1AE-F3D4-4437-B486-10EF07AC346E}"/>
      </w:docPartPr>
      <w:docPartBody>
        <w:p w:rsidR="00000000" w:rsidRDefault="004B01FE">
          <w:pPr>
            <w:pStyle w:val="C64B8C51455D40F491EE3A64910FE334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8738F74B05B4B27B52DD4D401D2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A113-730C-436B-8083-2BAFBF4F2E71}"/>
      </w:docPartPr>
      <w:docPartBody>
        <w:p w:rsidR="00000000" w:rsidRDefault="004B01FE">
          <w:pPr>
            <w:pStyle w:val="A8738F74B05B4B27B52DD4D401D2E62C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028DDB5ECF74F218BE49DF14D2F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85B4-DBAB-46E9-A1D1-0081DF1AF9C1}"/>
      </w:docPartPr>
      <w:docPartBody>
        <w:p w:rsidR="00000000" w:rsidRDefault="004B01FE">
          <w:pPr>
            <w:pStyle w:val="E028DDB5ECF74F218BE49DF14D2FB92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D3E7663F7246F0AF0EC98F5FD6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75FF-ABF0-4EA2-B213-E78E470394E8}"/>
      </w:docPartPr>
      <w:docPartBody>
        <w:p w:rsidR="00000000" w:rsidRDefault="004B01FE">
          <w:pPr>
            <w:pStyle w:val="14D3E7663F7246F0AF0EC98F5FD6853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1B89B2F60D46AEA22E3C480484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0CAE-6D8F-416D-97C0-B815D9824782}"/>
      </w:docPartPr>
      <w:docPartBody>
        <w:p w:rsidR="00000000" w:rsidRDefault="004B01FE">
          <w:pPr>
            <w:pStyle w:val="C41B89B2F60D46AEA22E3C480484AE12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CA96203E8B4AE6823B2CA2431C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9973-5171-452B-9AF4-7383182CCB39}"/>
      </w:docPartPr>
      <w:docPartBody>
        <w:p w:rsidR="00000000" w:rsidRDefault="004B01FE">
          <w:pPr>
            <w:pStyle w:val="90CA96203E8B4AE6823B2CA2431CDEE6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C9E06EAE504F21822E5B262A98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CDC9-C136-4BFE-A736-2114B0E0E294}"/>
      </w:docPartPr>
      <w:docPartBody>
        <w:p w:rsidR="00000000" w:rsidRDefault="004B01FE">
          <w:pPr>
            <w:pStyle w:val="A5C9E06EAE504F21822E5B262A9897F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09C17BEEFF47FF8A11F6E0A501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9298-BEAC-40A3-BD9B-DE0C26E8F807}"/>
      </w:docPartPr>
      <w:docPartBody>
        <w:p w:rsidR="00000000" w:rsidRDefault="004B01FE">
          <w:pPr>
            <w:pStyle w:val="B709C17BEEFF47FF8A11F6E0A5018113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690B0F69EF4F3882705A726C0C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E02A-204E-46B0-9755-504F91440DF4}"/>
      </w:docPartPr>
      <w:docPartBody>
        <w:p w:rsidR="00000000" w:rsidRDefault="004B01FE">
          <w:pPr>
            <w:pStyle w:val="89690B0F69EF4F3882705A726C0CCF7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B1A40A10994887B565641A91E7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29FA-06A3-49C9-9E43-7A73AF19FD6D}"/>
      </w:docPartPr>
      <w:docPartBody>
        <w:p w:rsidR="00000000" w:rsidRDefault="004B01FE">
          <w:pPr>
            <w:pStyle w:val="78B1A40A10994887B565641A91E7EE7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F2420E7F7B4258ADD78C294D69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1EF1-96C1-4952-AFF4-4FE5AD7F97D4}"/>
      </w:docPartPr>
      <w:docPartBody>
        <w:p w:rsidR="00000000" w:rsidRDefault="004B01FE">
          <w:pPr>
            <w:pStyle w:val="BEF2420E7F7B4258ADD78C294D695FF4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7938478CBF49E6BA63C45EF6BE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A245-04C4-4444-86DD-08BD9C65737E}"/>
      </w:docPartPr>
      <w:docPartBody>
        <w:p w:rsidR="00000000" w:rsidRDefault="004B01FE">
          <w:pPr>
            <w:pStyle w:val="F47938478CBF49E6BA63C45EF6BEEFEB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43C09C1EA434E813D80E5974D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0856-2EFF-4412-ABB3-FC153DF644FA}"/>
      </w:docPartPr>
      <w:docPartBody>
        <w:p w:rsidR="00000000" w:rsidRDefault="004B01FE">
          <w:pPr>
            <w:pStyle w:val="5A043C09C1EA434E813D80E5974D5B8A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4F8F31CAA444CFBC2DFF0EC651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88D-A306-4D1C-B8BF-944C399D2FB2}"/>
      </w:docPartPr>
      <w:docPartBody>
        <w:p w:rsidR="00000000" w:rsidRDefault="004B01FE">
          <w:pPr>
            <w:pStyle w:val="DB4F8F31CAA444CFBC2DFF0EC651C2EF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49ABB167864ACA889F80124C66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8CB0-8979-4A15-9A8D-E89FDFFF5C8E}"/>
      </w:docPartPr>
      <w:docPartBody>
        <w:p w:rsidR="00000000" w:rsidRDefault="004B01FE">
          <w:pPr>
            <w:pStyle w:val="2449ABB167864ACA889F80124C66E2D5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68183E7E294AFAA83AF15FE725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1620-D697-424F-A8FF-D6803BE72DE3}"/>
      </w:docPartPr>
      <w:docPartBody>
        <w:p w:rsidR="00000000" w:rsidRDefault="004B01FE">
          <w:pPr>
            <w:pStyle w:val="5268183E7E294AFAA83AF15FE7252195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8B54B50E60423CAE7094595FB2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43BA-E3D6-4FA2-96CF-E97415F17535}"/>
      </w:docPartPr>
      <w:docPartBody>
        <w:p w:rsidR="00000000" w:rsidRDefault="004B01FE">
          <w:pPr>
            <w:pStyle w:val="5B8B54B50E60423CAE7094595FB2057A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39ECC8125949698C1E78BC01E3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4C91-458A-461D-A8E1-E315553736F8}"/>
      </w:docPartPr>
      <w:docPartBody>
        <w:p w:rsidR="00000000" w:rsidRDefault="004B01FE">
          <w:pPr>
            <w:pStyle w:val="A039ECC8125949698C1E78BC01E31B34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B14FA5D7A04A518DC07B25DC10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320E-715A-4F6F-BBB3-48D3BED4DD33}"/>
      </w:docPartPr>
      <w:docPartBody>
        <w:p w:rsidR="00000000" w:rsidRDefault="004B01FE">
          <w:pPr>
            <w:pStyle w:val="4BB14FA5D7A04A518DC07B25DC104C50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F16F4BDCCD411787BC9155FFF0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5CE1-657A-4352-82F1-6D5707EBFBAA}"/>
      </w:docPartPr>
      <w:docPartBody>
        <w:p w:rsidR="00000000" w:rsidRDefault="004B01FE">
          <w:pPr>
            <w:pStyle w:val="06F16F4BDCCD411787BC9155FFF01078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D1BAE8EFBF4E4CB2D67DF26791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6CC-414F-42EB-84CB-B69115F2703E}"/>
      </w:docPartPr>
      <w:docPartBody>
        <w:p w:rsidR="00000000" w:rsidRDefault="004B01FE">
          <w:pPr>
            <w:pStyle w:val="D5D1BAE8EFBF4E4CB2D67DF26791468B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BB825348EA4883ABDABA463F18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BF42-A184-437B-A508-F762370A5F58}"/>
      </w:docPartPr>
      <w:docPartBody>
        <w:p w:rsidR="00000000" w:rsidRDefault="004B01FE">
          <w:pPr>
            <w:pStyle w:val="80BB825348EA4883ABDABA463F18A8C0"/>
          </w:pPr>
          <w:r w:rsidRPr="00D5404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F39176DAA445CB81573D23E21C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AFFB-F87F-4C60-BE27-9EC440F4DA98}"/>
      </w:docPartPr>
      <w:docPartBody>
        <w:p w:rsidR="00000000" w:rsidRDefault="004B01FE">
          <w:pPr>
            <w:pStyle w:val="1EF39176DAA445CB81573D23E21C05EE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DA9793F9D4C46EA82E515AEB83A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E4E5-37E1-4358-ACAA-813EA210061E}"/>
      </w:docPartPr>
      <w:docPartBody>
        <w:p w:rsidR="00000000" w:rsidRDefault="004B01FE">
          <w:pPr>
            <w:pStyle w:val="9DA9793F9D4C46EA82E515AEB83A5107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934DDAE9C07449694CB14CEBCDF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8E7F-0119-45CC-8874-A413CD7B04F0}"/>
      </w:docPartPr>
      <w:docPartBody>
        <w:p w:rsidR="00000000" w:rsidRDefault="004B01FE">
          <w:pPr>
            <w:pStyle w:val="9934DDAE9C07449694CB14CEBCDF3486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5602507950C4F68B07010E5EB95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915E-5173-47B4-ABC0-4F564AF55F03}"/>
      </w:docPartPr>
      <w:docPartBody>
        <w:p w:rsidR="00000000" w:rsidRDefault="004B01FE">
          <w:pPr>
            <w:pStyle w:val="75602507950C4F68B07010E5EB95A8F2"/>
          </w:pPr>
          <w:r w:rsidRPr="00D54049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D67D8E56C4489A1EDE77F09129C69">
    <w:name w:val="203D67D8E56C4489A1EDE77F09129C69"/>
  </w:style>
  <w:style w:type="paragraph" w:customStyle="1" w:styleId="7E3ACD31678C4BC583F0818343AD8700">
    <w:name w:val="7E3ACD31678C4BC583F0818343AD8700"/>
  </w:style>
  <w:style w:type="paragraph" w:customStyle="1" w:styleId="28207D97C12443E4B5E811F7DE845E70">
    <w:name w:val="28207D97C12443E4B5E811F7DE845E70"/>
  </w:style>
  <w:style w:type="paragraph" w:customStyle="1" w:styleId="3525B6F5A0E14DD893DB8165CD8494BE">
    <w:name w:val="3525B6F5A0E14DD893DB8165CD8494BE"/>
  </w:style>
  <w:style w:type="paragraph" w:customStyle="1" w:styleId="FC07E77464FC4DEA954B5019687236D3">
    <w:name w:val="FC07E77464FC4DEA954B5019687236D3"/>
  </w:style>
  <w:style w:type="paragraph" w:customStyle="1" w:styleId="ABB2D0FCFABE49CB83A26C5277EA57C9">
    <w:name w:val="ABB2D0FCFABE49CB83A26C5277EA57C9"/>
  </w:style>
  <w:style w:type="paragraph" w:customStyle="1" w:styleId="C64B8C51455D40F491EE3A64910FE334">
    <w:name w:val="C64B8C51455D40F491EE3A64910FE334"/>
  </w:style>
  <w:style w:type="paragraph" w:customStyle="1" w:styleId="A8738F74B05B4B27B52DD4D401D2E62C">
    <w:name w:val="A8738F74B05B4B27B52DD4D401D2E62C"/>
  </w:style>
  <w:style w:type="paragraph" w:customStyle="1" w:styleId="E028DDB5ECF74F218BE49DF14D2FB92F">
    <w:name w:val="E028DDB5ECF74F218BE49DF14D2FB92F"/>
  </w:style>
  <w:style w:type="paragraph" w:customStyle="1" w:styleId="14D3E7663F7246F0AF0EC98F5FD6853F">
    <w:name w:val="14D3E7663F7246F0AF0EC98F5FD6853F"/>
  </w:style>
  <w:style w:type="paragraph" w:customStyle="1" w:styleId="C41B89B2F60D46AEA22E3C480484AE12">
    <w:name w:val="C41B89B2F60D46AEA22E3C480484AE12"/>
  </w:style>
  <w:style w:type="paragraph" w:customStyle="1" w:styleId="90CA96203E8B4AE6823B2CA2431CDEE6">
    <w:name w:val="90CA96203E8B4AE6823B2CA2431CDEE6"/>
  </w:style>
  <w:style w:type="paragraph" w:customStyle="1" w:styleId="A5C9E06EAE504F21822E5B262A9897FF">
    <w:name w:val="A5C9E06EAE504F21822E5B262A9897FF"/>
  </w:style>
  <w:style w:type="paragraph" w:customStyle="1" w:styleId="B709C17BEEFF47FF8A11F6E0A5018113">
    <w:name w:val="B709C17BEEFF47FF8A11F6E0A5018113"/>
  </w:style>
  <w:style w:type="paragraph" w:customStyle="1" w:styleId="89690B0F69EF4F3882705A726C0CCF7F">
    <w:name w:val="89690B0F69EF4F3882705A726C0CCF7F"/>
  </w:style>
  <w:style w:type="paragraph" w:customStyle="1" w:styleId="78B1A40A10994887B565641A91E7EE7F">
    <w:name w:val="78B1A40A10994887B565641A91E7EE7F"/>
  </w:style>
  <w:style w:type="paragraph" w:customStyle="1" w:styleId="BEF2420E7F7B4258ADD78C294D695FF4">
    <w:name w:val="BEF2420E7F7B4258ADD78C294D695FF4"/>
  </w:style>
  <w:style w:type="paragraph" w:customStyle="1" w:styleId="F47938478CBF49E6BA63C45EF6BEEFEB">
    <w:name w:val="F47938478CBF49E6BA63C45EF6BEEFEB"/>
  </w:style>
  <w:style w:type="paragraph" w:customStyle="1" w:styleId="5A043C09C1EA434E813D80E5974D5B8A">
    <w:name w:val="5A043C09C1EA434E813D80E5974D5B8A"/>
  </w:style>
  <w:style w:type="paragraph" w:customStyle="1" w:styleId="DB4F8F31CAA444CFBC2DFF0EC651C2EF">
    <w:name w:val="DB4F8F31CAA444CFBC2DFF0EC651C2EF"/>
  </w:style>
  <w:style w:type="paragraph" w:customStyle="1" w:styleId="2449ABB167864ACA889F80124C66E2D5">
    <w:name w:val="2449ABB167864ACA889F80124C66E2D5"/>
  </w:style>
  <w:style w:type="paragraph" w:customStyle="1" w:styleId="5268183E7E294AFAA83AF15FE7252195">
    <w:name w:val="5268183E7E294AFAA83AF15FE7252195"/>
  </w:style>
  <w:style w:type="paragraph" w:customStyle="1" w:styleId="5B8B54B50E60423CAE7094595FB2057A">
    <w:name w:val="5B8B54B50E60423CAE7094595FB2057A"/>
  </w:style>
  <w:style w:type="paragraph" w:customStyle="1" w:styleId="A039ECC8125949698C1E78BC01E31B34">
    <w:name w:val="A039ECC8125949698C1E78BC01E31B34"/>
  </w:style>
  <w:style w:type="paragraph" w:customStyle="1" w:styleId="4BB14FA5D7A04A518DC07B25DC104C50">
    <w:name w:val="4BB14FA5D7A04A518DC07B25DC104C50"/>
  </w:style>
  <w:style w:type="paragraph" w:customStyle="1" w:styleId="06F16F4BDCCD411787BC9155FFF01078">
    <w:name w:val="06F16F4BDCCD411787BC9155FFF01078"/>
  </w:style>
  <w:style w:type="paragraph" w:customStyle="1" w:styleId="D5D1BAE8EFBF4E4CB2D67DF26791468B">
    <w:name w:val="D5D1BAE8EFBF4E4CB2D67DF26791468B"/>
  </w:style>
  <w:style w:type="paragraph" w:customStyle="1" w:styleId="80BB825348EA4883ABDABA463F18A8C0">
    <w:name w:val="80BB825348EA4883ABDABA463F18A8C0"/>
  </w:style>
  <w:style w:type="paragraph" w:customStyle="1" w:styleId="1EF39176DAA445CB81573D23E21C05EE">
    <w:name w:val="1EF39176DAA445CB81573D23E21C05EE"/>
  </w:style>
  <w:style w:type="paragraph" w:customStyle="1" w:styleId="9DA9793F9D4C46EA82E515AEB83A5107">
    <w:name w:val="9DA9793F9D4C46EA82E515AEB83A5107"/>
  </w:style>
  <w:style w:type="paragraph" w:customStyle="1" w:styleId="9934DDAE9C07449694CB14CEBCDF3486">
    <w:name w:val="9934DDAE9C07449694CB14CEBCDF3486"/>
  </w:style>
  <w:style w:type="paragraph" w:customStyle="1" w:styleId="75602507950C4F68B07010E5EB95A8F2">
    <w:name w:val="75602507950C4F68B07010E5EB95A8F2"/>
  </w:style>
  <w:style w:type="paragraph" w:customStyle="1" w:styleId="BDE5BA676A114E6DB9B74971AEE2435B">
    <w:name w:val="BDE5BA676A114E6DB9B74971AEE24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D67D8E56C4489A1EDE77F09129C69">
    <w:name w:val="203D67D8E56C4489A1EDE77F09129C69"/>
  </w:style>
  <w:style w:type="paragraph" w:customStyle="1" w:styleId="7E3ACD31678C4BC583F0818343AD8700">
    <w:name w:val="7E3ACD31678C4BC583F0818343AD8700"/>
  </w:style>
  <w:style w:type="paragraph" w:customStyle="1" w:styleId="28207D97C12443E4B5E811F7DE845E70">
    <w:name w:val="28207D97C12443E4B5E811F7DE845E70"/>
  </w:style>
  <w:style w:type="paragraph" w:customStyle="1" w:styleId="3525B6F5A0E14DD893DB8165CD8494BE">
    <w:name w:val="3525B6F5A0E14DD893DB8165CD8494BE"/>
  </w:style>
  <w:style w:type="paragraph" w:customStyle="1" w:styleId="FC07E77464FC4DEA954B5019687236D3">
    <w:name w:val="FC07E77464FC4DEA954B5019687236D3"/>
  </w:style>
  <w:style w:type="paragraph" w:customStyle="1" w:styleId="ABB2D0FCFABE49CB83A26C5277EA57C9">
    <w:name w:val="ABB2D0FCFABE49CB83A26C5277EA57C9"/>
  </w:style>
  <w:style w:type="paragraph" w:customStyle="1" w:styleId="C64B8C51455D40F491EE3A64910FE334">
    <w:name w:val="C64B8C51455D40F491EE3A64910FE334"/>
  </w:style>
  <w:style w:type="paragraph" w:customStyle="1" w:styleId="A8738F74B05B4B27B52DD4D401D2E62C">
    <w:name w:val="A8738F74B05B4B27B52DD4D401D2E62C"/>
  </w:style>
  <w:style w:type="paragraph" w:customStyle="1" w:styleId="E028DDB5ECF74F218BE49DF14D2FB92F">
    <w:name w:val="E028DDB5ECF74F218BE49DF14D2FB92F"/>
  </w:style>
  <w:style w:type="paragraph" w:customStyle="1" w:styleId="14D3E7663F7246F0AF0EC98F5FD6853F">
    <w:name w:val="14D3E7663F7246F0AF0EC98F5FD6853F"/>
  </w:style>
  <w:style w:type="paragraph" w:customStyle="1" w:styleId="C41B89B2F60D46AEA22E3C480484AE12">
    <w:name w:val="C41B89B2F60D46AEA22E3C480484AE12"/>
  </w:style>
  <w:style w:type="paragraph" w:customStyle="1" w:styleId="90CA96203E8B4AE6823B2CA2431CDEE6">
    <w:name w:val="90CA96203E8B4AE6823B2CA2431CDEE6"/>
  </w:style>
  <w:style w:type="paragraph" w:customStyle="1" w:styleId="A5C9E06EAE504F21822E5B262A9897FF">
    <w:name w:val="A5C9E06EAE504F21822E5B262A9897FF"/>
  </w:style>
  <w:style w:type="paragraph" w:customStyle="1" w:styleId="B709C17BEEFF47FF8A11F6E0A5018113">
    <w:name w:val="B709C17BEEFF47FF8A11F6E0A5018113"/>
  </w:style>
  <w:style w:type="paragraph" w:customStyle="1" w:styleId="89690B0F69EF4F3882705A726C0CCF7F">
    <w:name w:val="89690B0F69EF4F3882705A726C0CCF7F"/>
  </w:style>
  <w:style w:type="paragraph" w:customStyle="1" w:styleId="78B1A40A10994887B565641A91E7EE7F">
    <w:name w:val="78B1A40A10994887B565641A91E7EE7F"/>
  </w:style>
  <w:style w:type="paragraph" w:customStyle="1" w:styleId="BEF2420E7F7B4258ADD78C294D695FF4">
    <w:name w:val="BEF2420E7F7B4258ADD78C294D695FF4"/>
  </w:style>
  <w:style w:type="paragraph" w:customStyle="1" w:styleId="F47938478CBF49E6BA63C45EF6BEEFEB">
    <w:name w:val="F47938478CBF49E6BA63C45EF6BEEFEB"/>
  </w:style>
  <w:style w:type="paragraph" w:customStyle="1" w:styleId="5A043C09C1EA434E813D80E5974D5B8A">
    <w:name w:val="5A043C09C1EA434E813D80E5974D5B8A"/>
  </w:style>
  <w:style w:type="paragraph" w:customStyle="1" w:styleId="DB4F8F31CAA444CFBC2DFF0EC651C2EF">
    <w:name w:val="DB4F8F31CAA444CFBC2DFF0EC651C2EF"/>
  </w:style>
  <w:style w:type="paragraph" w:customStyle="1" w:styleId="2449ABB167864ACA889F80124C66E2D5">
    <w:name w:val="2449ABB167864ACA889F80124C66E2D5"/>
  </w:style>
  <w:style w:type="paragraph" w:customStyle="1" w:styleId="5268183E7E294AFAA83AF15FE7252195">
    <w:name w:val="5268183E7E294AFAA83AF15FE7252195"/>
  </w:style>
  <w:style w:type="paragraph" w:customStyle="1" w:styleId="5B8B54B50E60423CAE7094595FB2057A">
    <w:name w:val="5B8B54B50E60423CAE7094595FB2057A"/>
  </w:style>
  <w:style w:type="paragraph" w:customStyle="1" w:styleId="A039ECC8125949698C1E78BC01E31B34">
    <w:name w:val="A039ECC8125949698C1E78BC01E31B34"/>
  </w:style>
  <w:style w:type="paragraph" w:customStyle="1" w:styleId="4BB14FA5D7A04A518DC07B25DC104C50">
    <w:name w:val="4BB14FA5D7A04A518DC07B25DC104C50"/>
  </w:style>
  <w:style w:type="paragraph" w:customStyle="1" w:styleId="06F16F4BDCCD411787BC9155FFF01078">
    <w:name w:val="06F16F4BDCCD411787BC9155FFF01078"/>
  </w:style>
  <w:style w:type="paragraph" w:customStyle="1" w:styleId="D5D1BAE8EFBF4E4CB2D67DF26791468B">
    <w:name w:val="D5D1BAE8EFBF4E4CB2D67DF26791468B"/>
  </w:style>
  <w:style w:type="paragraph" w:customStyle="1" w:styleId="80BB825348EA4883ABDABA463F18A8C0">
    <w:name w:val="80BB825348EA4883ABDABA463F18A8C0"/>
  </w:style>
  <w:style w:type="paragraph" w:customStyle="1" w:styleId="1EF39176DAA445CB81573D23E21C05EE">
    <w:name w:val="1EF39176DAA445CB81573D23E21C05EE"/>
  </w:style>
  <w:style w:type="paragraph" w:customStyle="1" w:styleId="9DA9793F9D4C46EA82E515AEB83A5107">
    <w:name w:val="9DA9793F9D4C46EA82E515AEB83A5107"/>
  </w:style>
  <w:style w:type="paragraph" w:customStyle="1" w:styleId="9934DDAE9C07449694CB14CEBCDF3486">
    <w:name w:val="9934DDAE9C07449694CB14CEBCDF3486"/>
  </w:style>
  <w:style w:type="paragraph" w:customStyle="1" w:styleId="75602507950C4F68B07010E5EB95A8F2">
    <w:name w:val="75602507950C4F68B07010E5EB95A8F2"/>
  </w:style>
  <w:style w:type="paragraph" w:customStyle="1" w:styleId="BDE5BA676A114E6DB9B74971AEE2435B">
    <w:name w:val="BDE5BA676A114E6DB9B74971AEE24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4484-147C-48A7-BDE7-167F939F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 LADO referral form Jan19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Allegations about adults working with Children &amp; Young People</vt:lpstr>
    </vt:vector>
  </TitlesOfParts>
  <Company>London Borough of Newham</Company>
  <LinksUpToDate>false</LinksUpToDate>
  <CharactersWithSpaces>4674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http://encyclopedia.thefreedictionary.com/Guilt+(law)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Allegations about adults working with Children &amp; Young People</dc:title>
  <dc:creator>Rebecca Jane</dc:creator>
  <cp:lastModifiedBy>Rebecca Jane</cp:lastModifiedBy>
  <cp:revision>1</cp:revision>
  <cp:lastPrinted>2017-05-09T10:22:00Z</cp:lastPrinted>
  <dcterms:created xsi:type="dcterms:W3CDTF">2019-01-24T15:55:00Z</dcterms:created>
  <dcterms:modified xsi:type="dcterms:W3CDTF">2019-01-24T15:56:00Z</dcterms:modified>
</cp:coreProperties>
</file>